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AF6" w:rsidRPr="004A6488" w:rsidRDefault="00A54AF6">
      <w:pPr>
        <w:overflowPunct/>
        <w:spacing w:after="120"/>
        <w:rPr>
          <w:sz w:val="22"/>
          <w:szCs w:val="22"/>
        </w:rPr>
      </w:pPr>
      <w:r w:rsidRPr="004A6488">
        <w:rPr>
          <w:rFonts w:hint="eastAsia"/>
          <w:sz w:val="22"/>
          <w:szCs w:val="22"/>
        </w:rPr>
        <w:t>様式第５号（第７条関係）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48"/>
        <w:gridCol w:w="1494"/>
        <w:gridCol w:w="5958"/>
      </w:tblGrid>
      <w:tr w:rsidR="00A54AF6" w:rsidRPr="004A6488" w:rsidTr="004A6488">
        <w:trPr>
          <w:cantSplit/>
          <w:trHeight w:hRule="exact" w:val="320"/>
        </w:trPr>
        <w:tc>
          <w:tcPr>
            <w:tcW w:w="1908" w:type="dxa"/>
            <w:gridSpan w:val="2"/>
            <w:tcBorders>
              <w:bottom w:val="single" w:sz="4" w:space="0" w:color="auto"/>
            </w:tcBorders>
            <w:vAlign w:val="center"/>
          </w:tcPr>
          <w:p w:rsidR="00A54AF6" w:rsidRPr="004A6488" w:rsidRDefault="00A54AF6" w:rsidP="00A81BAE">
            <w:pPr>
              <w:overflowPunct/>
              <w:jc w:val="center"/>
              <w:rPr>
                <w:sz w:val="22"/>
                <w:szCs w:val="22"/>
              </w:rPr>
            </w:pPr>
            <w:r w:rsidRPr="004A6488">
              <w:rPr>
                <w:rFonts w:hint="eastAsia"/>
                <w:sz w:val="22"/>
                <w:szCs w:val="22"/>
              </w:rPr>
              <w:t>受</w:t>
            </w:r>
            <w:r w:rsidR="00204604" w:rsidRPr="004A6488">
              <w:rPr>
                <w:rFonts w:hint="eastAsia"/>
                <w:sz w:val="22"/>
                <w:szCs w:val="22"/>
              </w:rPr>
              <w:t xml:space="preserve">  </w:t>
            </w:r>
            <w:r w:rsidRPr="004A6488">
              <w:rPr>
                <w:rFonts w:hint="eastAsia"/>
                <w:sz w:val="22"/>
                <w:szCs w:val="22"/>
              </w:rPr>
              <w:t>付</w:t>
            </w:r>
            <w:r w:rsidR="00204604" w:rsidRPr="004A6488">
              <w:rPr>
                <w:rFonts w:hint="eastAsia"/>
                <w:sz w:val="22"/>
                <w:szCs w:val="22"/>
              </w:rPr>
              <w:t xml:space="preserve">  </w:t>
            </w:r>
            <w:r w:rsidRPr="004A6488">
              <w:rPr>
                <w:rFonts w:hint="eastAsia"/>
                <w:sz w:val="22"/>
                <w:szCs w:val="22"/>
              </w:rPr>
              <w:t>番</w:t>
            </w:r>
            <w:r w:rsidR="00204604" w:rsidRPr="004A6488">
              <w:rPr>
                <w:rFonts w:hint="eastAsia"/>
                <w:sz w:val="22"/>
                <w:szCs w:val="22"/>
              </w:rPr>
              <w:t xml:space="preserve">  </w:t>
            </w:r>
            <w:r w:rsidRPr="004A6488">
              <w:rPr>
                <w:rFonts w:hint="eastAsia"/>
                <w:sz w:val="22"/>
                <w:szCs w:val="22"/>
              </w:rPr>
              <w:t>号</w:t>
            </w:r>
          </w:p>
        </w:tc>
        <w:tc>
          <w:tcPr>
            <w:tcW w:w="7452" w:type="dxa"/>
            <w:gridSpan w:val="2"/>
            <w:vMerge w:val="restart"/>
            <w:tcBorders>
              <w:top w:val="nil"/>
              <w:bottom w:val="nil"/>
              <w:right w:val="nil"/>
            </w:tcBorders>
            <w:vAlign w:val="center"/>
          </w:tcPr>
          <w:p w:rsidR="00A54AF6" w:rsidRPr="004A6488" w:rsidRDefault="00A54AF6" w:rsidP="004A6488">
            <w:pPr>
              <w:overflowPunct/>
              <w:ind w:firstLineChars="497" w:firstLine="1206"/>
              <w:rPr>
                <w:sz w:val="24"/>
                <w:szCs w:val="24"/>
              </w:rPr>
            </w:pPr>
            <w:r w:rsidRPr="004A6488">
              <w:rPr>
                <w:rFonts w:hint="eastAsia"/>
                <w:sz w:val="24"/>
                <w:szCs w:val="24"/>
              </w:rPr>
              <w:t>測量等入札参加資格審査申請書</w:t>
            </w:r>
          </w:p>
        </w:tc>
      </w:tr>
      <w:tr w:rsidR="00A54AF6" w:rsidRPr="004A6488" w:rsidTr="004A6488">
        <w:trPr>
          <w:cantSplit/>
          <w:trHeight w:hRule="exact" w:val="404"/>
        </w:trPr>
        <w:tc>
          <w:tcPr>
            <w:tcW w:w="1908" w:type="dxa"/>
            <w:gridSpan w:val="2"/>
            <w:tcBorders>
              <w:top w:val="single" w:sz="4" w:space="0" w:color="auto"/>
              <w:bottom w:val="single" w:sz="4" w:space="0" w:color="auto"/>
            </w:tcBorders>
          </w:tcPr>
          <w:p w:rsidR="00A54AF6" w:rsidRPr="004A6488" w:rsidRDefault="00A54AF6">
            <w:pPr>
              <w:overflowPunct/>
              <w:rPr>
                <w:sz w:val="22"/>
                <w:szCs w:val="22"/>
              </w:rPr>
            </w:pPr>
            <w:r w:rsidRPr="004A6488">
              <w:rPr>
                <w:rFonts w:hint="eastAsia"/>
                <w:sz w:val="22"/>
                <w:szCs w:val="22"/>
              </w:rPr>
              <w:t xml:space="preserve">　</w:t>
            </w:r>
          </w:p>
        </w:tc>
        <w:tc>
          <w:tcPr>
            <w:tcW w:w="7452" w:type="dxa"/>
            <w:gridSpan w:val="2"/>
            <w:vMerge/>
            <w:tcBorders>
              <w:top w:val="nil"/>
              <w:bottom w:val="nil"/>
              <w:right w:val="nil"/>
            </w:tcBorders>
          </w:tcPr>
          <w:p w:rsidR="00A54AF6" w:rsidRPr="004A6488" w:rsidRDefault="00A54AF6">
            <w:pPr>
              <w:overflowPunct/>
              <w:rPr>
                <w:sz w:val="22"/>
                <w:szCs w:val="22"/>
              </w:rPr>
            </w:pPr>
          </w:p>
        </w:tc>
      </w:tr>
      <w:tr w:rsidR="00A54AF6" w:rsidRPr="004A6488" w:rsidTr="004A6488">
        <w:trPr>
          <w:cantSplit/>
          <w:trHeight w:hRule="exact" w:val="340"/>
        </w:trPr>
        <w:tc>
          <w:tcPr>
            <w:tcW w:w="3402" w:type="dxa"/>
            <w:gridSpan w:val="3"/>
            <w:vMerge w:val="restart"/>
            <w:tcBorders>
              <w:top w:val="nil"/>
              <w:left w:val="nil"/>
              <w:right w:val="nil"/>
            </w:tcBorders>
            <w:vAlign w:val="center"/>
          </w:tcPr>
          <w:p w:rsidR="00A54AF6" w:rsidRPr="004A6488" w:rsidRDefault="00A81BAE" w:rsidP="00A81BAE">
            <w:pPr>
              <w:overflowPunct/>
              <w:ind w:right="1809"/>
              <w:rPr>
                <w:sz w:val="22"/>
                <w:szCs w:val="22"/>
              </w:rPr>
            </w:pPr>
            <w:r w:rsidRPr="004A6488">
              <w:rPr>
                <w:rFonts w:hint="eastAsia"/>
                <w:sz w:val="22"/>
                <w:szCs w:val="22"/>
              </w:rPr>
              <w:t xml:space="preserve"> </w:t>
            </w:r>
            <w:r w:rsidR="00A54AF6" w:rsidRPr="000827E2">
              <w:rPr>
                <w:rFonts w:hint="eastAsia"/>
                <w:spacing w:val="30"/>
                <w:sz w:val="22"/>
                <w:szCs w:val="22"/>
                <w:fitText w:val="1065" w:id="-1456237824"/>
              </w:rPr>
              <w:t>田村市</w:t>
            </w:r>
            <w:r w:rsidR="00A54AF6" w:rsidRPr="000827E2">
              <w:rPr>
                <w:rFonts w:hint="eastAsia"/>
                <w:spacing w:val="-37"/>
                <w:sz w:val="22"/>
                <w:szCs w:val="22"/>
                <w:fitText w:val="1065" w:id="-1456237824"/>
              </w:rPr>
              <w:t>長</w:t>
            </w:r>
          </w:p>
        </w:tc>
        <w:tc>
          <w:tcPr>
            <w:tcW w:w="5958" w:type="dxa"/>
            <w:tcBorders>
              <w:top w:val="nil"/>
              <w:left w:val="nil"/>
              <w:bottom w:val="nil"/>
              <w:right w:val="nil"/>
            </w:tcBorders>
          </w:tcPr>
          <w:p w:rsidR="00A54AF6" w:rsidRPr="004A6488" w:rsidRDefault="00A54AF6">
            <w:pPr>
              <w:overflowPunct/>
              <w:jc w:val="right"/>
              <w:rPr>
                <w:sz w:val="22"/>
                <w:szCs w:val="22"/>
              </w:rPr>
            </w:pPr>
            <w:r w:rsidRPr="004A6488">
              <w:rPr>
                <w:rFonts w:hint="eastAsia"/>
                <w:sz w:val="22"/>
                <w:szCs w:val="22"/>
              </w:rPr>
              <w:t>年　　　月　　　日</w:t>
            </w:r>
          </w:p>
        </w:tc>
      </w:tr>
      <w:tr w:rsidR="00A54AF6" w:rsidRPr="004A6488" w:rsidTr="004A6488">
        <w:trPr>
          <w:cantSplit/>
          <w:trHeight w:hRule="exact" w:val="1100"/>
        </w:trPr>
        <w:tc>
          <w:tcPr>
            <w:tcW w:w="3402" w:type="dxa"/>
            <w:gridSpan w:val="3"/>
            <w:vMerge/>
            <w:tcBorders>
              <w:left w:val="nil"/>
              <w:right w:val="nil"/>
            </w:tcBorders>
          </w:tcPr>
          <w:p w:rsidR="00A54AF6" w:rsidRPr="004A6488" w:rsidRDefault="00A54AF6">
            <w:pPr>
              <w:overflowPunct/>
              <w:rPr>
                <w:sz w:val="22"/>
                <w:szCs w:val="22"/>
              </w:rPr>
            </w:pPr>
          </w:p>
        </w:tc>
        <w:tc>
          <w:tcPr>
            <w:tcW w:w="5958" w:type="dxa"/>
            <w:vMerge w:val="restart"/>
            <w:tcBorders>
              <w:top w:val="nil"/>
              <w:left w:val="nil"/>
              <w:bottom w:val="nil"/>
              <w:right w:val="nil"/>
            </w:tcBorders>
            <w:vAlign w:val="center"/>
          </w:tcPr>
          <w:p w:rsidR="004525DE" w:rsidRPr="004A6488" w:rsidRDefault="00A54AF6" w:rsidP="004A6488">
            <w:pPr>
              <w:overflowPunct/>
              <w:ind w:leftChars="189" w:left="838" w:rightChars="-43" w:right="-91" w:hangingChars="117" w:hanging="436"/>
              <w:jc w:val="left"/>
              <w:rPr>
                <w:sz w:val="22"/>
                <w:szCs w:val="22"/>
              </w:rPr>
            </w:pPr>
            <w:r w:rsidRPr="000827E2">
              <w:rPr>
                <w:rFonts w:hint="eastAsia"/>
                <w:spacing w:val="75"/>
                <w:sz w:val="22"/>
                <w:szCs w:val="22"/>
                <w:fitText w:val="1491" w:id="-1456240640"/>
              </w:rPr>
              <w:t>郵便番</w:t>
            </w:r>
            <w:r w:rsidRPr="000827E2">
              <w:rPr>
                <w:rFonts w:hint="eastAsia"/>
                <w:spacing w:val="37"/>
                <w:sz w:val="22"/>
                <w:szCs w:val="22"/>
                <w:fitText w:val="1491" w:id="-1456240640"/>
              </w:rPr>
              <w:t>号</w:t>
            </w:r>
          </w:p>
          <w:p w:rsidR="00A54AF6" w:rsidRPr="004A6488" w:rsidRDefault="00A54AF6" w:rsidP="004A6488">
            <w:pPr>
              <w:overflowPunct/>
              <w:ind w:leftChars="189" w:left="1821" w:right="-93" w:hangingChars="117" w:hanging="1419"/>
              <w:jc w:val="left"/>
              <w:rPr>
                <w:sz w:val="22"/>
                <w:szCs w:val="22"/>
              </w:rPr>
            </w:pPr>
            <w:r w:rsidRPr="000827E2">
              <w:rPr>
                <w:rFonts w:hint="eastAsia"/>
                <w:spacing w:val="495"/>
                <w:sz w:val="22"/>
                <w:szCs w:val="22"/>
                <w:fitText w:val="1491" w:id="-1456240126"/>
              </w:rPr>
              <w:t>住</w:t>
            </w:r>
            <w:r w:rsidRPr="000827E2">
              <w:rPr>
                <w:rFonts w:hint="eastAsia"/>
                <w:spacing w:val="7"/>
                <w:sz w:val="22"/>
                <w:szCs w:val="22"/>
                <w:fitText w:val="1491" w:id="-1456240126"/>
              </w:rPr>
              <w:t>所</w:t>
            </w:r>
          </w:p>
          <w:p w:rsidR="00A54AF6" w:rsidRPr="004A6488" w:rsidRDefault="00A54AF6" w:rsidP="004A6488">
            <w:pPr>
              <w:overflowPunct/>
              <w:ind w:leftChars="189" w:left="662" w:right="-93" w:hangingChars="117" w:hanging="260"/>
              <w:rPr>
                <w:sz w:val="22"/>
                <w:szCs w:val="22"/>
              </w:rPr>
            </w:pPr>
            <w:r w:rsidRPr="000827E2">
              <w:rPr>
                <w:rFonts w:hint="eastAsia"/>
                <w:sz w:val="22"/>
                <w:szCs w:val="22"/>
                <w:fitText w:val="1491" w:id="-1456240125"/>
              </w:rPr>
              <w:t>（ふりがな</w:t>
            </w:r>
            <w:r w:rsidRPr="000827E2">
              <w:rPr>
                <w:rFonts w:hint="eastAsia"/>
                <w:spacing w:val="22"/>
                <w:sz w:val="22"/>
                <w:szCs w:val="22"/>
                <w:fitText w:val="1491" w:id="-1456240125"/>
              </w:rPr>
              <w:t>）</w:t>
            </w:r>
          </w:p>
          <w:p w:rsidR="007E625B" w:rsidRPr="004A6488" w:rsidRDefault="00A54AF6" w:rsidP="004A6488">
            <w:pPr>
              <w:overflowPunct/>
              <w:ind w:leftChars="189" w:left="662" w:right="48" w:hangingChars="117" w:hanging="260"/>
              <w:rPr>
                <w:sz w:val="22"/>
                <w:szCs w:val="22"/>
              </w:rPr>
            </w:pPr>
            <w:r w:rsidRPr="004A6488">
              <w:rPr>
                <w:rFonts w:hint="eastAsia"/>
                <w:sz w:val="22"/>
                <w:szCs w:val="22"/>
              </w:rPr>
              <w:t>申請者</w:t>
            </w:r>
          </w:p>
          <w:p w:rsidR="009C7511" w:rsidRPr="004A6488" w:rsidRDefault="00A54AF6" w:rsidP="004A6488">
            <w:pPr>
              <w:overflowPunct/>
              <w:ind w:leftChars="189" w:left="662" w:right="-93" w:hangingChars="117" w:hanging="260"/>
              <w:jc w:val="left"/>
              <w:rPr>
                <w:sz w:val="22"/>
                <w:szCs w:val="22"/>
              </w:rPr>
            </w:pPr>
            <w:r w:rsidRPr="000827E2">
              <w:rPr>
                <w:rFonts w:hint="eastAsia"/>
                <w:sz w:val="22"/>
                <w:szCs w:val="22"/>
                <w:fitText w:val="1491" w:id="-1456239870"/>
              </w:rPr>
              <w:t>商号又は名</w:t>
            </w:r>
            <w:r w:rsidRPr="000827E2">
              <w:rPr>
                <w:rFonts w:hint="eastAsia"/>
                <w:spacing w:val="22"/>
                <w:sz w:val="22"/>
                <w:szCs w:val="22"/>
                <w:fitText w:val="1491" w:id="-1456239870"/>
              </w:rPr>
              <w:t>称</w:t>
            </w:r>
          </w:p>
          <w:p w:rsidR="00A54AF6" w:rsidRPr="004A6488" w:rsidRDefault="00A54AF6" w:rsidP="004A6488">
            <w:pPr>
              <w:overflowPunct/>
              <w:ind w:leftChars="189" w:left="662" w:right="-660" w:hangingChars="117" w:hanging="260"/>
              <w:jc w:val="left"/>
              <w:rPr>
                <w:sz w:val="22"/>
                <w:szCs w:val="22"/>
              </w:rPr>
            </w:pPr>
            <w:r w:rsidRPr="000827E2">
              <w:rPr>
                <w:rFonts w:hint="eastAsia"/>
                <w:sz w:val="22"/>
                <w:szCs w:val="22"/>
                <w:fitText w:val="1491" w:id="-1456240124"/>
              </w:rPr>
              <w:t>（ふりがな</w:t>
            </w:r>
            <w:r w:rsidRPr="000827E2">
              <w:rPr>
                <w:rFonts w:hint="eastAsia"/>
                <w:spacing w:val="22"/>
                <w:sz w:val="22"/>
                <w:szCs w:val="22"/>
                <w:fitText w:val="1491" w:id="-1456240124"/>
              </w:rPr>
              <w:t>）</w:t>
            </w:r>
          </w:p>
          <w:p w:rsidR="00A54AF6" w:rsidRPr="004A6488" w:rsidRDefault="00A54AF6" w:rsidP="004A6488">
            <w:pPr>
              <w:overflowPunct/>
              <w:ind w:leftChars="189" w:left="662" w:rightChars="-43" w:right="-91" w:hangingChars="117" w:hanging="260"/>
              <w:rPr>
                <w:sz w:val="22"/>
                <w:szCs w:val="22"/>
              </w:rPr>
            </w:pPr>
            <w:r w:rsidRPr="004A6488">
              <w:rPr>
                <w:rFonts w:hint="eastAsia"/>
                <w:sz w:val="22"/>
                <w:szCs w:val="22"/>
              </w:rPr>
              <w:t>代表者職・氏名</w:t>
            </w:r>
            <w:r w:rsidR="00C50522" w:rsidRPr="004A6488">
              <w:rPr>
                <w:rFonts w:hint="eastAsia"/>
                <w:sz w:val="22"/>
                <w:szCs w:val="22"/>
              </w:rPr>
              <w:t xml:space="preserve">　　　</w:t>
            </w:r>
            <w:r w:rsidR="00927357" w:rsidRPr="004A6488">
              <w:rPr>
                <w:rFonts w:hint="eastAsia"/>
                <w:sz w:val="22"/>
                <w:szCs w:val="22"/>
              </w:rPr>
              <w:t xml:space="preserve">　　　　　　</w:t>
            </w:r>
            <w:r w:rsidR="004525DE" w:rsidRPr="004A6488">
              <w:rPr>
                <w:rFonts w:hint="eastAsia"/>
                <w:sz w:val="22"/>
                <w:szCs w:val="22"/>
              </w:rPr>
              <w:t xml:space="preserve"> </w:t>
            </w:r>
            <w:r w:rsidR="00927357" w:rsidRPr="004A6488">
              <w:rPr>
                <w:rFonts w:hint="eastAsia"/>
                <w:sz w:val="22"/>
                <w:szCs w:val="22"/>
              </w:rPr>
              <w:t xml:space="preserve">　 </w:t>
            </w:r>
            <w:r w:rsidR="004A6488">
              <w:rPr>
                <w:rFonts w:hint="eastAsia"/>
                <w:sz w:val="22"/>
                <w:szCs w:val="22"/>
              </w:rPr>
              <w:t xml:space="preserve">　　　　　</w:t>
            </w:r>
            <w:r w:rsidR="00927357" w:rsidRPr="004A6488">
              <w:rPr>
                <w:rFonts w:hint="eastAsia"/>
                <w:sz w:val="22"/>
                <w:szCs w:val="22"/>
              </w:rPr>
              <w:t>印</w:t>
            </w:r>
          </w:p>
          <w:p w:rsidR="00A54AF6" w:rsidRPr="004A6488" w:rsidRDefault="00A54AF6" w:rsidP="004A6488">
            <w:pPr>
              <w:overflowPunct/>
              <w:ind w:leftChars="189" w:left="733" w:right="-93" w:hangingChars="117" w:hanging="331"/>
              <w:rPr>
                <w:sz w:val="22"/>
                <w:szCs w:val="22"/>
              </w:rPr>
            </w:pPr>
            <w:r w:rsidRPr="000827E2">
              <w:rPr>
                <w:rFonts w:hint="eastAsia"/>
                <w:spacing w:val="30"/>
                <w:sz w:val="22"/>
                <w:szCs w:val="22"/>
                <w:fitText w:val="1491" w:id="-1456240128"/>
              </w:rPr>
              <w:t>作成担当</w:t>
            </w:r>
            <w:r w:rsidRPr="000827E2">
              <w:rPr>
                <w:rFonts w:hint="eastAsia"/>
                <w:spacing w:val="22"/>
                <w:sz w:val="22"/>
                <w:szCs w:val="22"/>
                <w:fitText w:val="1491" w:id="-1456240128"/>
              </w:rPr>
              <w:t>者</w:t>
            </w:r>
          </w:p>
          <w:p w:rsidR="00A54AF6" w:rsidRPr="004A6488" w:rsidRDefault="00A54AF6" w:rsidP="004A6488">
            <w:pPr>
              <w:overflowPunct/>
              <w:ind w:leftChars="189" w:left="838" w:right="-235" w:hangingChars="117" w:hanging="436"/>
              <w:rPr>
                <w:sz w:val="22"/>
                <w:szCs w:val="22"/>
              </w:rPr>
            </w:pPr>
            <w:r w:rsidRPr="000827E2">
              <w:rPr>
                <w:rFonts w:hint="eastAsia"/>
                <w:spacing w:val="75"/>
                <w:sz w:val="22"/>
                <w:szCs w:val="22"/>
                <w:fitText w:val="1491" w:id="-1456240127"/>
              </w:rPr>
              <w:t>電話番</w:t>
            </w:r>
            <w:r w:rsidRPr="000827E2">
              <w:rPr>
                <w:rFonts w:hint="eastAsia"/>
                <w:spacing w:val="37"/>
                <w:sz w:val="22"/>
                <w:szCs w:val="22"/>
                <w:fitText w:val="1491" w:id="-1456240127"/>
              </w:rPr>
              <w:t>号</w:t>
            </w:r>
          </w:p>
        </w:tc>
      </w:tr>
      <w:tr w:rsidR="00A54AF6" w:rsidRPr="004A6488" w:rsidTr="004A6488">
        <w:trPr>
          <w:cantSplit/>
          <w:trHeight w:hRule="exact" w:val="1570"/>
        </w:trPr>
        <w:tc>
          <w:tcPr>
            <w:tcW w:w="1560" w:type="dxa"/>
            <w:vAlign w:val="center"/>
          </w:tcPr>
          <w:p w:rsidR="00A54AF6" w:rsidRPr="004A6488" w:rsidRDefault="00A54AF6" w:rsidP="00A81BAE">
            <w:pPr>
              <w:overflowPunct/>
              <w:rPr>
                <w:sz w:val="22"/>
                <w:szCs w:val="22"/>
              </w:rPr>
            </w:pPr>
            <w:r w:rsidRPr="000827E2">
              <w:rPr>
                <w:rFonts w:hint="eastAsia"/>
                <w:w w:val="96"/>
                <w:sz w:val="22"/>
                <w:szCs w:val="22"/>
                <w:fitText w:val="1278" w:id="-1456237311"/>
              </w:rPr>
              <w:t>希望する業種</w:t>
            </w:r>
          </w:p>
        </w:tc>
        <w:tc>
          <w:tcPr>
            <w:tcW w:w="1842" w:type="dxa"/>
            <w:gridSpan w:val="2"/>
            <w:tcBorders>
              <w:right w:val="single" w:sz="4" w:space="0" w:color="auto"/>
            </w:tcBorders>
            <w:vAlign w:val="center"/>
          </w:tcPr>
          <w:p w:rsidR="00A54AF6" w:rsidRPr="004A6488" w:rsidRDefault="00A54AF6">
            <w:pPr>
              <w:overflowPunct/>
              <w:rPr>
                <w:sz w:val="22"/>
                <w:szCs w:val="22"/>
              </w:rPr>
            </w:pPr>
            <w:r w:rsidRPr="000827E2">
              <w:rPr>
                <w:rFonts w:hint="eastAsia"/>
                <w:spacing w:val="105"/>
                <w:sz w:val="22"/>
                <w:szCs w:val="22"/>
                <w:fitText w:val="1598" w:id="-1456237310"/>
              </w:rPr>
              <w:t>地上測</w:t>
            </w:r>
            <w:r w:rsidRPr="000827E2">
              <w:rPr>
                <w:rFonts w:hint="eastAsia"/>
                <w:sz w:val="22"/>
                <w:szCs w:val="22"/>
                <w:fitText w:val="1598" w:id="-1456237310"/>
              </w:rPr>
              <w:t>量</w:t>
            </w:r>
          </w:p>
          <w:p w:rsidR="00A54AF6" w:rsidRPr="004A6488" w:rsidRDefault="00A54AF6">
            <w:pPr>
              <w:overflowPunct/>
              <w:rPr>
                <w:sz w:val="22"/>
                <w:szCs w:val="22"/>
              </w:rPr>
            </w:pPr>
            <w:r w:rsidRPr="000827E2">
              <w:rPr>
                <w:rFonts w:hint="eastAsia"/>
                <w:spacing w:val="105"/>
                <w:sz w:val="22"/>
                <w:szCs w:val="22"/>
                <w:fitText w:val="1598" w:id="-1456237056"/>
              </w:rPr>
              <w:t>航空測</w:t>
            </w:r>
            <w:r w:rsidRPr="000827E2">
              <w:rPr>
                <w:rFonts w:hint="eastAsia"/>
                <w:sz w:val="22"/>
                <w:szCs w:val="22"/>
                <w:fitText w:val="1598" w:id="-1456237056"/>
              </w:rPr>
              <w:t>量</w:t>
            </w:r>
          </w:p>
          <w:p w:rsidR="00A54AF6" w:rsidRPr="004A6488" w:rsidRDefault="00A54AF6">
            <w:pPr>
              <w:overflowPunct/>
              <w:rPr>
                <w:sz w:val="22"/>
                <w:szCs w:val="22"/>
              </w:rPr>
            </w:pPr>
            <w:r w:rsidRPr="004A6488">
              <w:rPr>
                <w:rFonts w:hint="eastAsia"/>
                <w:sz w:val="22"/>
                <w:szCs w:val="22"/>
              </w:rPr>
              <w:t xml:space="preserve">調査（　</w:t>
            </w:r>
            <w:r w:rsidR="00A81BAE" w:rsidRPr="004A6488">
              <w:rPr>
                <w:rFonts w:hint="eastAsia"/>
                <w:sz w:val="22"/>
                <w:szCs w:val="22"/>
              </w:rPr>
              <w:t xml:space="preserve">    </w:t>
            </w:r>
            <w:r w:rsidRPr="004A6488">
              <w:rPr>
                <w:rFonts w:hint="eastAsia"/>
                <w:sz w:val="22"/>
                <w:szCs w:val="22"/>
              </w:rPr>
              <w:t xml:space="preserve">　）</w:t>
            </w:r>
          </w:p>
          <w:p w:rsidR="00A54AF6" w:rsidRPr="004A6488" w:rsidRDefault="00A54AF6">
            <w:pPr>
              <w:overflowPunct/>
              <w:rPr>
                <w:sz w:val="22"/>
                <w:szCs w:val="22"/>
              </w:rPr>
            </w:pPr>
            <w:r w:rsidRPr="000827E2">
              <w:rPr>
                <w:rFonts w:hint="eastAsia"/>
                <w:spacing w:val="105"/>
                <w:sz w:val="22"/>
                <w:szCs w:val="22"/>
                <w:fitText w:val="1598" w:id="-1456237055"/>
              </w:rPr>
              <w:t>土木設</w:t>
            </w:r>
            <w:r w:rsidRPr="000827E2">
              <w:rPr>
                <w:rFonts w:hint="eastAsia"/>
                <w:sz w:val="22"/>
                <w:szCs w:val="22"/>
                <w:fitText w:val="1598" w:id="-1456237055"/>
              </w:rPr>
              <w:t>計</w:t>
            </w:r>
          </w:p>
          <w:p w:rsidR="00A54AF6" w:rsidRPr="004A6488" w:rsidRDefault="00A54AF6">
            <w:pPr>
              <w:overflowPunct/>
              <w:rPr>
                <w:sz w:val="22"/>
                <w:szCs w:val="22"/>
              </w:rPr>
            </w:pPr>
            <w:r w:rsidRPr="000827E2">
              <w:rPr>
                <w:rFonts w:hint="eastAsia"/>
                <w:spacing w:val="105"/>
                <w:sz w:val="22"/>
                <w:szCs w:val="22"/>
                <w:fitText w:val="1598" w:id="-1456237054"/>
              </w:rPr>
              <w:t>建築設</w:t>
            </w:r>
            <w:r w:rsidRPr="000827E2">
              <w:rPr>
                <w:rFonts w:hint="eastAsia"/>
                <w:sz w:val="22"/>
                <w:szCs w:val="22"/>
                <w:fitText w:val="1598" w:id="-1456237054"/>
              </w:rPr>
              <w:t>計</w:t>
            </w:r>
          </w:p>
        </w:tc>
        <w:tc>
          <w:tcPr>
            <w:tcW w:w="5958" w:type="dxa"/>
            <w:vMerge/>
            <w:tcBorders>
              <w:top w:val="nil"/>
              <w:left w:val="nil"/>
              <w:bottom w:val="nil"/>
              <w:right w:val="nil"/>
            </w:tcBorders>
          </w:tcPr>
          <w:p w:rsidR="00A54AF6" w:rsidRPr="004A6488" w:rsidRDefault="00A54AF6">
            <w:pPr>
              <w:overflowPunct/>
              <w:ind w:right="2673"/>
              <w:jc w:val="right"/>
              <w:rPr>
                <w:sz w:val="22"/>
                <w:szCs w:val="22"/>
              </w:rPr>
            </w:pPr>
          </w:p>
        </w:tc>
      </w:tr>
    </w:tbl>
    <w:p w:rsidR="00A54AF6" w:rsidRPr="004A6488" w:rsidRDefault="00A54AF6">
      <w:pPr>
        <w:spacing w:line="240" w:lineRule="exact"/>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5"/>
        <w:gridCol w:w="681"/>
        <w:gridCol w:w="3609"/>
        <w:gridCol w:w="1560"/>
        <w:gridCol w:w="1755"/>
      </w:tblGrid>
      <w:tr w:rsidR="00A54AF6" w:rsidRPr="004A6488" w:rsidTr="004A6488">
        <w:trPr>
          <w:cantSplit/>
          <w:trHeight w:hRule="exact" w:val="400"/>
        </w:trPr>
        <w:tc>
          <w:tcPr>
            <w:tcW w:w="1755" w:type="dxa"/>
            <w:vMerge w:val="restart"/>
            <w:tcBorders>
              <w:top w:val="nil"/>
              <w:left w:val="nil"/>
              <w:bottom w:val="nil"/>
            </w:tcBorders>
          </w:tcPr>
          <w:p w:rsidR="00A54AF6" w:rsidRPr="004A6488" w:rsidRDefault="00A54AF6">
            <w:pPr>
              <w:overflowPunct/>
              <w:rPr>
                <w:sz w:val="22"/>
                <w:szCs w:val="22"/>
              </w:rPr>
            </w:pPr>
            <w:r w:rsidRPr="004A6488">
              <w:rPr>
                <w:rFonts w:hint="eastAsia"/>
                <w:sz w:val="22"/>
                <w:szCs w:val="22"/>
              </w:rPr>
              <w:t xml:space="preserve">　</w:t>
            </w:r>
          </w:p>
        </w:tc>
        <w:tc>
          <w:tcPr>
            <w:tcW w:w="681" w:type="dxa"/>
            <w:vMerge w:val="restart"/>
            <w:textDirection w:val="tbRlV"/>
            <w:vAlign w:val="center"/>
          </w:tcPr>
          <w:p w:rsidR="00A54AF6" w:rsidRPr="004A6488" w:rsidRDefault="00A54AF6">
            <w:pPr>
              <w:overflowPunct/>
              <w:jc w:val="center"/>
              <w:rPr>
                <w:sz w:val="22"/>
                <w:szCs w:val="22"/>
              </w:rPr>
            </w:pPr>
            <w:r w:rsidRPr="004A6488">
              <w:rPr>
                <w:rFonts w:hint="eastAsia"/>
                <w:spacing w:val="105"/>
                <w:sz w:val="22"/>
                <w:szCs w:val="22"/>
              </w:rPr>
              <w:t>申請業種に関する登</w:t>
            </w:r>
            <w:r w:rsidRPr="004A6488">
              <w:rPr>
                <w:rFonts w:hint="eastAsia"/>
                <w:sz w:val="22"/>
                <w:szCs w:val="22"/>
              </w:rPr>
              <w:t>録</w:t>
            </w:r>
          </w:p>
        </w:tc>
        <w:tc>
          <w:tcPr>
            <w:tcW w:w="3609" w:type="dxa"/>
            <w:vAlign w:val="center"/>
          </w:tcPr>
          <w:p w:rsidR="00A54AF6" w:rsidRPr="004A6488" w:rsidRDefault="00A54AF6" w:rsidP="00A81BAE">
            <w:pPr>
              <w:overflowPunct/>
              <w:jc w:val="center"/>
              <w:rPr>
                <w:sz w:val="22"/>
                <w:szCs w:val="22"/>
              </w:rPr>
            </w:pPr>
            <w:r w:rsidRPr="004A6488">
              <w:rPr>
                <w:rFonts w:hint="eastAsia"/>
                <w:sz w:val="22"/>
                <w:szCs w:val="22"/>
              </w:rPr>
              <w:t>区</w:t>
            </w:r>
            <w:r w:rsidR="00A81BAE" w:rsidRPr="004A6488">
              <w:rPr>
                <w:rFonts w:hint="eastAsia"/>
                <w:sz w:val="22"/>
                <w:szCs w:val="22"/>
              </w:rPr>
              <w:t xml:space="preserve">　　　　　　　　</w:t>
            </w:r>
            <w:r w:rsidRPr="004A6488">
              <w:rPr>
                <w:rFonts w:hint="eastAsia"/>
                <w:sz w:val="22"/>
                <w:szCs w:val="22"/>
              </w:rPr>
              <w:t>分</w:t>
            </w:r>
          </w:p>
        </w:tc>
        <w:tc>
          <w:tcPr>
            <w:tcW w:w="1560" w:type="dxa"/>
            <w:vAlign w:val="center"/>
          </w:tcPr>
          <w:p w:rsidR="00A54AF6" w:rsidRPr="004A6488" w:rsidRDefault="00A54AF6">
            <w:pPr>
              <w:overflowPunct/>
              <w:jc w:val="distribute"/>
              <w:rPr>
                <w:sz w:val="22"/>
                <w:szCs w:val="22"/>
              </w:rPr>
            </w:pPr>
            <w:r w:rsidRPr="004A6488">
              <w:rPr>
                <w:rFonts w:hint="eastAsia"/>
                <w:sz w:val="22"/>
                <w:szCs w:val="22"/>
              </w:rPr>
              <w:t>登録番号</w:t>
            </w:r>
          </w:p>
        </w:tc>
        <w:tc>
          <w:tcPr>
            <w:tcW w:w="1755" w:type="dxa"/>
            <w:vAlign w:val="center"/>
          </w:tcPr>
          <w:p w:rsidR="00A54AF6" w:rsidRPr="004A6488" w:rsidRDefault="00A54AF6">
            <w:pPr>
              <w:overflowPunct/>
              <w:jc w:val="distribute"/>
              <w:rPr>
                <w:sz w:val="22"/>
                <w:szCs w:val="22"/>
              </w:rPr>
            </w:pPr>
            <w:r w:rsidRPr="004A6488">
              <w:rPr>
                <w:rFonts w:hint="eastAsia"/>
                <w:sz w:val="22"/>
                <w:szCs w:val="22"/>
              </w:rPr>
              <w:t>登録年月日</w:t>
            </w:r>
          </w:p>
        </w:tc>
      </w:tr>
      <w:tr w:rsidR="00A54AF6" w:rsidRPr="004A6488" w:rsidTr="004A6488">
        <w:trPr>
          <w:cantSplit/>
          <w:trHeight w:hRule="exact" w:val="400"/>
        </w:trPr>
        <w:tc>
          <w:tcPr>
            <w:tcW w:w="1755" w:type="dxa"/>
            <w:vMerge/>
            <w:tcBorders>
              <w:left w:val="nil"/>
              <w:bottom w:val="nil"/>
            </w:tcBorders>
          </w:tcPr>
          <w:p w:rsidR="00A54AF6" w:rsidRPr="004A6488" w:rsidRDefault="00A54AF6">
            <w:pPr>
              <w:overflowPunct/>
              <w:rPr>
                <w:sz w:val="22"/>
                <w:szCs w:val="22"/>
              </w:rPr>
            </w:pPr>
          </w:p>
        </w:tc>
        <w:tc>
          <w:tcPr>
            <w:tcW w:w="681" w:type="dxa"/>
            <w:vMerge/>
          </w:tcPr>
          <w:p w:rsidR="00A54AF6" w:rsidRPr="004A6488" w:rsidRDefault="00A54AF6">
            <w:pPr>
              <w:overflowPunct/>
              <w:rPr>
                <w:sz w:val="22"/>
                <w:szCs w:val="22"/>
              </w:rPr>
            </w:pPr>
          </w:p>
        </w:tc>
        <w:tc>
          <w:tcPr>
            <w:tcW w:w="3609" w:type="dxa"/>
            <w:vAlign w:val="center"/>
          </w:tcPr>
          <w:p w:rsidR="00A54AF6" w:rsidRPr="004A6488" w:rsidRDefault="00A54AF6" w:rsidP="00A81BAE">
            <w:pPr>
              <w:overflowPunct/>
              <w:ind w:leftChars="50" w:left="106"/>
              <w:rPr>
                <w:sz w:val="22"/>
                <w:szCs w:val="22"/>
              </w:rPr>
            </w:pPr>
            <w:r w:rsidRPr="000827E2">
              <w:rPr>
                <w:rFonts w:hint="eastAsia"/>
                <w:spacing w:val="600"/>
                <w:sz w:val="22"/>
                <w:szCs w:val="22"/>
                <w:fitText w:val="1704" w:id="-1456236541"/>
              </w:rPr>
              <w:t>測</w:t>
            </w:r>
            <w:r w:rsidRPr="000827E2">
              <w:rPr>
                <w:rFonts w:hint="eastAsia"/>
                <w:spacing w:val="7"/>
                <w:sz w:val="22"/>
                <w:szCs w:val="22"/>
                <w:fitText w:val="1704" w:id="-1456236541"/>
              </w:rPr>
              <w:t>量</w:t>
            </w:r>
          </w:p>
        </w:tc>
        <w:tc>
          <w:tcPr>
            <w:tcW w:w="1560" w:type="dxa"/>
          </w:tcPr>
          <w:p w:rsidR="00A54AF6" w:rsidRPr="004A6488" w:rsidRDefault="00A54AF6">
            <w:pPr>
              <w:overflowPunct/>
              <w:rPr>
                <w:sz w:val="22"/>
                <w:szCs w:val="22"/>
              </w:rPr>
            </w:pPr>
            <w:r w:rsidRPr="004A6488">
              <w:rPr>
                <w:rFonts w:hint="eastAsia"/>
                <w:sz w:val="22"/>
                <w:szCs w:val="22"/>
              </w:rPr>
              <w:t xml:space="preserve">　</w:t>
            </w:r>
          </w:p>
        </w:tc>
        <w:tc>
          <w:tcPr>
            <w:tcW w:w="1755" w:type="dxa"/>
          </w:tcPr>
          <w:p w:rsidR="00A54AF6" w:rsidRPr="004A6488" w:rsidRDefault="00A54AF6">
            <w:pPr>
              <w:overflowPunct/>
              <w:rPr>
                <w:sz w:val="22"/>
                <w:szCs w:val="22"/>
              </w:rPr>
            </w:pPr>
            <w:r w:rsidRPr="004A6488">
              <w:rPr>
                <w:rFonts w:hint="eastAsia"/>
                <w:sz w:val="22"/>
                <w:szCs w:val="22"/>
              </w:rPr>
              <w:t xml:space="preserve">　</w:t>
            </w:r>
          </w:p>
        </w:tc>
      </w:tr>
      <w:tr w:rsidR="00A54AF6" w:rsidRPr="004A6488" w:rsidTr="004A6488">
        <w:trPr>
          <w:cantSplit/>
          <w:trHeight w:hRule="exact" w:val="400"/>
        </w:trPr>
        <w:tc>
          <w:tcPr>
            <w:tcW w:w="1755" w:type="dxa"/>
            <w:vMerge/>
            <w:tcBorders>
              <w:left w:val="nil"/>
              <w:bottom w:val="nil"/>
            </w:tcBorders>
          </w:tcPr>
          <w:p w:rsidR="00A54AF6" w:rsidRPr="004A6488" w:rsidRDefault="00A54AF6">
            <w:pPr>
              <w:overflowPunct/>
              <w:rPr>
                <w:sz w:val="22"/>
                <w:szCs w:val="22"/>
              </w:rPr>
            </w:pPr>
          </w:p>
        </w:tc>
        <w:tc>
          <w:tcPr>
            <w:tcW w:w="681" w:type="dxa"/>
            <w:vMerge/>
          </w:tcPr>
          <w:p w:rsidR="00A54AF6" w:rsidRPr="004A6488" w:rsidRDefault="00A54AF6">
            <w:pPr>
              <w:overflowPunct/>
              <w:rPr>
                <w:sz w:val="22"/>
                <w:szCs w:val="22"/>
              </w:rPr>
            </w:pPr>
          </w:p>
        </w:tc>
        <w:tc>
          <w:tcPr>
            <w:tcW w:w="3609" w:type="dxa"/>
            <w:vAlign w:val="center"/>
          </w:tcPr>
          <w:p w:rsidR="00A54AF6" w:rsidRPr="004A6488" w:rsidRDefault="00A54AF6" w:rsidP="00A81BAE">
            <w:pPr>
              <w:overflowPunct/>
              <w:ind w:leftChars="50" w:left="106"/>
              <w:rPr>
                <w:sz w:val="22"/>
                <w:szCs w:val="22"/>
              </w:rPr>
            </w:pPr>
            <w:r w:rsidRPr="000827E2">
              <w:rPr>
                <w:rFonts w:hint="eastAsia"/>
                <w:spacing w:val="60"/>
                <w:sz w:val="22"/>
                <w:szCs w:val="22"/>
                <w:fitText w:val="1704" w:id="-1456236542"/>
              </w:rPr>
              <w:t>不動産鑑</w:t>
            </w:r>
            <w:r w:rsidRPr="000827E2">
              <w:rPr>
                <w:rFonts w:hint="eastAsia"/>
                <w:spacing w:val="7"/>
                <w:sz w:val="22"/>
                <w:szCs w:val="22"/>
                <w:fitText w:val="1704" w:id="-1456236542"/>
              </w:rPr>
              <w:t>定</w:t>
            </w:r>
          </w:p>
        </w:tc>
        <w:tc>
          <w:tcPr>
            <w:tcW w:w="1560" w:type="dxa"/>
          </w:tcPr>
          <w:p w:rsidR="00A54AF6" w:rsidRPr="004A6488" w:rsidRDefault="00A54AF6">
            <w:pPr>
              <w:overflowPunct/>
              <w:rPr>
                <w:sz w:val="22"/>
                <w:szCs w:val="22"/>
              </w:rPr>
            </w:pPr>
            <w:r w:rsidRPr="004A6488">
              <w:rPr>
                <w:rFonts w:hint="eastAsia"/>
                <w:sz w:val="22"/>
                <w:szCs w:val="22"/>
              </w:rPr>
              <w:t xml:space="preserve">　</w:t>
            </w:r>
          </w:p>
        </w:tc>
        <w:tc>
          <w:tcPr>
            <w:tcW w:w="1755" w:type="dxa"/>
          </w:tcPr>
          <w:p w:rsidR="00A54AF6" w:rsidRPr="004A6488" w:rsidRDefault="00A54AF6">
            <w:pPr>
              <w:overflowPunct/>
              <w:rPr>
                <w:sz w:val="22"/>
                <w:szCs w:val="22"/>
              </w:rPr>
            </w:pPr>
            <w:r w:rsidRPr="004A6488">
              <w:rPr>
                <w:rFonts w:hint="eastAsia"/>
                <w:sz w:val="22"/>
                <w:szCs w:val="22"/>
              </w:rPr>
              <w:t xml:space="preserve">　</w:t>
            </w:r>
          </w:p>
        </w:tc>
      </w:tr>
      <w:tr w:rsidR="00A54AF6" w:rsidRPr="004A6488" w:rsidTr="004A6488">
        <w:trPr>
          <w:cantSplit/>
          <w:trHeight w:hRule="exact" w:val="400"/>
        </w:trPr>
        <w:tc>
          <w:tcPr>
            <w:tcW w:w="1755" w:type="dxa"/>
            <w:vMerge/>
            <w:tcBorders>
              <w:left w:val="nil"/>
              <w:bottom w:val="nil"/>
            </w:tcBorders>
          </w:tcPr>
          <w:p w:rsidR="00A54AF6" w:rsidRPr="004A6488" w:rsidRDefault="00A54AF6">
            <w:pPr>
              <w:overflowPunct/>
              <w:rPr>
                <w:sz w:val="22"/>
                <w:szCs w:val="22"/>
              </w:rPr>
            </w:pPr>
          </w:p>
        </w:tc>
        <w:tc>
          <w:tcPr>
            <w:tcW w:w="681" w:type="dxa"/>
            <w:vMerge/>
          </w:tcPr>
          <w:p w:rsidR="00A54AF6" w:rsidRPr="004A6488" w:rsidRDefault="00A54AF6">
            <w:pPr>
              <w:overflowPunct/>
              <w:rPr>
                <w:sz w:val="22"/>
                <w:szCs w:val="22"/>
              </w:rPr>
            </w:pPr>
          </w:p>
        </w:tc>
        <w:tc>
          <w:tcPr>
            <w:tcW w:w="3609" w:type="dxa"/>
            <w:vAlign w:val="center"/>
          </w:tcPr>
          <w:p w:rsidR="00A54AF6" w:rsidRPr="004A6488" w:rsidRDefault="00A54AF6" w:rsidP="00A81BAE">
            <w:pPr>
              <w:overflowPunct/>
              <w:ind w:leftChars="50" w:left="106"/>
              <w:rPr>
                <w:sz w:val="22"/>
                <w:szCs w:val="22"/>
              </w:rPr>
            </w:pPr>
            <w:r w:rsidRPr="000827E2">
              <w:rPr>
                <w:rFonts w:hint="eastAsia"/>
                <w:spacing w:val="15"/>
                <w:sz w:val="22"/>
                <w:szCs w:val="22"/>
                <w:fitText w:val="1704" w:id="-1456236543"/>
              </w:rPr>
              <w:t>建築士事務</w:t>
            </w:r>
            <w:r w:rsidRPr="000827E2">
              <w:rPr>
                <w:rFonts w:hint="eastAsia"/>
                <w:spacing w:val="52"/>
                <w:sz w:val="22"/>
                <w:szCs w:val="22"/>
                <w:fitText w:val="1704" w:id="-1456236543"/>
              </w:rPr>
              <w:t>所</w:t>
            </w:r>
          </w:p>
        </w:tc>
        <w:tc>
          <w:tcPr>
            <w:tcW w:w="1560" w:type="dxa"/>
          </w:tcPr>
          <w:p w:rsidR="00A54AF6" w:rsidRPr="004A6488" w:rsidRDefault="00A54AF6">
            <w:pPr>
              <w:overflowPunct/>
              <w:rPr>
                <w:sz w:val="22"/>
                <w:szCs w:val="22"/>
              </w:rPr>
            </w:pPr>
            <w:r w:rsidRPr="004A6488">
              <w:rPr>
                <w:rFonts w:hint="eastAsia"/>
                <w:sz w:val="22"/>
                <w:szCs w:val="22"/>
              </w:rPr>
              <w:t xml:space="preserve">　</w:t>
            </w:r>
          </w:p>
        </w:tc>
        <w:tc>
          <w:tcPr>
            <w:tcW w:w="1755" w:type="dxa"/>
          </w:tcPr>
          <w:p w:rsidR="00A54AF6" w:rsidRPr="004A6488" w:rsidRDefault="00A54AF6">
            <w:pPr>
              <w:overflowPunct/>
              <w:rPr>
                <w:sz w:val="22"/>
                <w:szCs w:val="22"/>
              </w:rPr>
            </w:pPr>
            <w:r w:rsidRPr="004A6488">
              <w:rPr>
                <w:rFonts w:hint="eastAsia"/>
                <w:sz w:val="22"/>
                <w:szCs w:val="22"/>
              </w:rPr>
              <w:t xml:space="preserve">　</w:t>
            </w:r>
          </w:p>
        </w:tc>
      </w:tr>
      <w:tr w:rsidR="00A54AF6" w:rsidRPr="004A6488" w:rsidTr="004A6488">
        <w:trPr>
          <w:cantSplit/>
          <w:trHeight w:hRule="exact" w:val="400"/>
        </w:trPr>
        <w:tc>
          <w:tcPr>
            <w:tcW w:w="1755" w:type="dxa"/>
            <w:vMerge/>
            <w:tcBorders>
              <w:left w:val="nil"/>
              <w:bottom w:val="nil"/>
            </w:tcBorders>
          </w:tcPr>
          <w:p w:rsidR="00A54AF6" w:rsidRPr="004A6488" w:rsidRDefault="00A54AF6">
            <w:pPr>
              <w:overflowPunct/>
              <w:rPr>
                <w:sz w:val="22"/>
                <w:szCs w:val="22"/>
              </w:rPr>
            </w:pPr>
          </w:p>
        </w:tc>
        <w:tc>
          <w:tcPr>
            <w:tcW w:w="681" w:type="dxa"/>
            <w:vMerge/>
          </w:tcPr>
          <w:p w:rsidR="00A54AF6" w:rsidRPr="004A6488" w:rsidRDefault="00A54AF6">
            <w:pPr>
              <w:overflowPunct/>
              <w:rPr>
                <w:sz w:val="22"/>
                <w:szCs w:val="22"/>
              </w:rPr>
            </w:pPr>
          </w:p>
        </w:tc>
        <w:tc>
          <w:tcPr>
            <w:tcW w:w="3609" w:type="dxa"/>
            <w:tcBorders>
              <w:bottom w:val="nil"/>
            </w:tcBorders>
            <w:vAlign w:val="center"/>
          </w:tcPr>
          <w:p w:rsidR="00A54AF6" w:rsidRPr="004A6488" w:rsidRDefault="00A54AF6" w:rsidP="00A81BAE">
            <w:pPr>
              <w:overflowPunct/>
              <w:ind w:leftChars="50" w:left="106"/>
              <w:rPr>
                <w:sz w:val="22"/>
                <w:szCs w:val="22"/>
              </w:rPr>
            </w:pPr>
            <w:r w:rsidRPr="000827E2">
              <w:rPr>
                <w:rFonts w:hint="eastAsia"/>
                <w:spacing w:val="120"/>
                <w:sz w:val="22"/>
                <w:szCs w:val="22"/>
                <w:fitText w:val="1704" w:id="-1456236544"/>
              </w:rPr>
              <w:t>地質調</w:t>
            </w:r>
            <w:r w:rsidRPr="000827E2">
              <w:rPr>
                <w:rFonts w:hint="eastAsia"/>
                <w:spacing w:val="7"/>
                <w:sz w:val="22"/>
                <w:szCs w:val="22"/>
                <w:fitText w:val="1704" w:id="-1456236544"/>
              </w:rPr>
              <w:t>査</w:t>
            </w:r>
          </w:p>
        </w:tc>
        <w:tc>
          <w:tcPr>
            <w:tcW w:w="1560" w:type="dxa"/>
          </w:tcPr>
          <w:p w:rsidR="00A54AF6" w:rsidRPr="004A6488" w:rsidRDefault="00A54AF6">
            <w:pPr>
              <w:overflowPunct/>
              <w:rPr>
                <w:sz w:val="22"/>
                <w:szCs w:val="22"/>
              </w:rPr>
            </w:pPr>
            <w:r w:rsidRPr="004A6488">
              <w:rPr>
                <w:rFonts w:hint="eastAsia"/>
                <w:sz w:val="22"/>
                <w:szCs w:val="22"/>
              </w:rPr>
              <w:t xml:space="preserve">　</w:t>
            </w:r>
          </w:p>
        </w:tc>
        <w:tc>
          <w:tcPr>
            <w:tcW w:w="1755" w:type="dxa"/>
          </w:tcPr>
          <w:p w:rsidR="00A54AF6" w:rsidRPr="004A6488" w:rsidRDefault="00A54AF6">
            <w:pPr>
              <w:overflowPunct/>
              <w:rPr>
                <w:sz w:val="22"/>
                <w:szCs w:val="22"/>
              </w:rPr>
            </w:pPr>
            <w:r w:rsidRPr="004A6488">
              <w:rPr>
                <w:rFonts w:hint="eastAsia"/>
                <w:sz w:val="22"/>
                <w:szCs w:val="22"/>
              </w:rPr>
              <w:t xml:space="preserve">　</w:t>
            </w:r>
          </w:p>
        </w:tc>
      </w:tr>
      <w:tr w:rsidR="00A54AF6" w:rsidRPr="004A6488" w:rsidTr="004A6488">
        <w:trPr>
          <w:cantSplit/>
          <w:trHeight w:hRule="exact" w:val="400"/>
        </w:trPr>
        <w:tc>
          <w:tcPr>
            <w:tcW w:w="1755" w:type="dxa"/>
            <w:vMerge/>
            <w:tcBorders>
              <w:left w:val="nil"/>
              <w:bottom w:val="nil"/>
            </w:tcBorders>
          </w:tcPr>
          <w:p w:rsidR="00A54AF6" w:rsidRPr="004A6488" w:rsidRDefault="00A54AF6">
            <w:pPr>
              <w:overflowPunct/>
              <w:rPr>
                <w:sz w:val="22"/>
                <w:szCs w:val="22"/>
              </w:rPr>
            </w:pPr>
          </w:p>
        </w:tc>
        <w:tc>
          <w:tcPr>
            <w:tcW w:w="681" w:type="dxa"/>
            <w:vMerge/>
          </w:tcPr>
          <w:p w:rsidR="00A54AF6" w:rsidRPr="004A6488" w:rsidRDefault="00A54AF6">
            <w:pPr>
              <w:overflowPunct/>
              <w:rPr>
                <w:sz w:val="22"/>
                <w:szCs w:val="22"/>
              </w:rPr>
            </w:pPr>
          </w:p>
        </w:tc>
        <w:tc>
          <w:tcPr>
            <w:tcW w:w="3609" w:type="dxa"/>
            <w:vMerge w:val="restart"/>
            <w:tcBorders>
              <w:bottom w:val="nil"/>
            </w:tcBorders>
            <w:vAlign w:val="center"/>
          </w:tcPr>
          <w:p w:rsidR="00BA734F" w:rsidRPr="004A6488" w:rsidRDefault="00A81BAE">
            <w:pPr>
              <w:overflowPunct/>
              <w:rPr>
                <w:sz w:val="22"/>
                <w:szCs w:val="22"/>
              </w:rPr>
            </w:pPr>
            <w:r w:rsidRPr="004A6488">
              <w:rPr>
                <w:rFonts w:hint="eastAsia"/>
                <w:sz w:val="22"/>
                <w:szCs w:val="22"/>
              </w:rPr>
              <w:t xml:space="preserve"> </w:t>
            </w:r>
            <w:r w:rsidR="00A54AF6" w:rsidRPr="004A6488">
              <w:rPr>
                <w:rFonts w:hint="eastAsia"/>
                <w:sz w:val="22"/>
                <w:szCs w:val="22"/>
              </w:rPr>
              <w:t>補償コンサルタント</w:t>
            </w:r>
          </w:p>
          <w:p w:rsidR="00A54AF6" w:rsidRPr="004A6488" w:rsidRDefault="00A54AF6">
            <w:pPr>
              <w:overflowPunct/>
              <w:rPr>
                <w:sz w:val="22"/>
                <w:szCs w:val="22"/>
              </w:rPr>
            </w:pPr>
            <w:r w:rsidRPr="004A6488">
              <w:rPr>
                <w:rFonts w:hint="eastAsia"/>
                <w:sz w:val="22"/>
                <w:szCs w:val="22"/>
              </w:rPr>
              <w:t>（登録部門）</w:t>
            </w:r>
          </w:p>
        </w:tc>
        <w:tc>
          <w:tcPr>
            <w:tcW w:w="1560" w:type="dxa"/>
            <w:tcBorders>
              <w:bottom w:val="nil"/>
            </w:tcBorders>
          </w:tcPr>
          <w:p w:rsidR="00A54AF6" w:rsidRPr="004A6488" w:rsidRDefault="00A54AF6">
            <w:pPr>
              <w:overflowPunct/>
              <w:rPr>
                <w:sz w:val="22"/>
                <w:szCs w:val="22"/>
              </w:rPr>
            </w:pPr>
            <w:r w:rsidRPr="004A6488">
              <w:rPr>
                <w:rFonts w:hint="eastAsia"/>
                <w:sz w:val="22"/>
                <w:szCs w:val="22"/>
              </w:rPr>
              <w:t xml:space="preserve">　</w:t>
            </w:r>
          </w:p>
        </w:tc>
        <w:tc>
          <w:tcPr>
            <w:tcW w:w="1755" w:type="dxa"/>
            <w:tcBorders>
              <w:bottom w:val="nil"/>
            </w:tcBorders>
          </w:tcPr>
          <w:p w:rsidR="00A54AF6" w:rsidRPr="004A6488" w:rsidRDefault="00A54AF6">
            <w:pPr>
              <w:overflowPunct/>
              <w:rPr>
                <w:sz w:val="22"/>
                <w:szCs w:val="22"/>
              </w:rPr>
            </w:pPr>
            <w:r w:rsidRPr="004A6488">
              <w:rPr>
                <w:rFonts w:hint="eastAsia"/>
                <w:sz w:val="22"/>
                <w:szCs w:val="22"/>
              </w:rPr>
              <w:t xml:space="preserve">　</w:t>
            </w:r>
          </w:p>
        </w:tc>
      </w:tr>
      <w:tr w:rsidR="00A54AF6" w:rsidRPr="004A6488" w:rsidTr="004A6488">
        <w:trPr>
          <w:cantSplit/>
          <w:trHeight w:hRule="exact" w:val="400"/>
        </w:trPr>
        <w:tc>
          <w:tcPr>
            <w:tcW w:w="1755" w:type="dxa"/>
            <w:vMerge/>
            <w:tcBorders>
              <w:left w:val="nil"/>
              <w:bottom w:val="nil"/>
            </w:tcBorders>
          </w:tcPr>
          <w:p w:rsidR="00A54AF6" w:rsidRPr="004A6488" w:rsidRDefault="00A54AF6">
            <w:pPr>
              <w:overflowPunct/>
              <w:rPr>
                <w:sz w:val="22"/>
                <w:szCs w:val="22"/>
              </w:rPr>
            </w:pPr>
          </w:p>
        </w:tc>
        <w:tc>
          <w:tcPr>
            <w:tcW w:w="681" w:type="dxa"/>
            <w:vMerge/>
          </w:tcPr>
          <w:p w:rsidR="00A54AF6" w:rsidRPr="004A6488" w:rsidRDefault="00A54AF6">
            <w:pPr>
              <w:overflowPunct/>
              <w:rPr>
                <w:sz w:val="22"/>
                <w:szCs w:val="22"/>
              </w:rPr>
            </w:pPr>
          </w:p>
        </w:tc>
        <w:tc>
          <w:tcPr>
            <w:tcW w:w="3609" w:type="dxa"/>
            <w:vMerge/>
            <w:tcBorders>
              <w:bottom w:val="nil"/>
            </w:tcBorders>
            <w:vAlign w:val="center"/>
          </w:tcPr>
          <w:p w:rsidR="00A54AF6" w:rsidRPr="004A6488" w:rsidRDefault="00A54AF6">
            <w:pPr>
              <w:overflowPunct/>
              <w:rPr>
                <w:sz w:val="22"/>
                <w:szCs w:val="22"/>
              </w:rPr>
            </w:pPr>
          </w:p>
        </w:tc>
        <w:tc>
          <w:tcPr>
            <w:tcW w:w="1560" w:type="dxa"/>
            <w:tcBorders>
              <w:bottom w:val="single" w:sz="4" w:space="0" w:color="auto"/>
            </w:tcBorders>
          </w:tcPr>
          <w:p w:rsidR="00A54AF6" w:rsidRPr="004A6488" w:rsidRDefault="00A54AF6">
            <w:pPr>
              <w:overflowPunct/>
              <w:rPr>
                <w:sz w:val="22"/>
                <w:szCs w:val="22"/>
              </w:rPr>
            </w:pPr>
            <w:r w:rsidRPr="004A6488">
              <w:rPr>
                <w:rFonts w:hint="eastAsia"/>
                <w:sz w:val="22"/>
                <w:szCs w:val="22"/>
              </w:rPr>
              <w:t xml:space="preserve">　</w:t>
            </w:r>
          </w:p>
        </w:tc>
        <w:tc>
          <w:tcPr>
            <w:tcW w:w="1755" w:type="dxa"/>
            <w:tcBorders>
              <w:bottom w:val="single" w:sz="4" w:space="0" w:color="auto"/>
            </w:tcBorders>
          </w:tcPr>
          <w:p w:rsidR="00A54AF6" w:rsidRPr="004A6488" w:rsidRDefault="00A54AF6">
            <w:pPr>
              <w:overflowPunct/>
              <w:rPr>
                <w:sz w:val="22"/>
                <w:szCs w:val="22"/>
              </w:rPr>
            </w:pPr>
            <w:r w:rsidRPr="004A6488">
              <w:rPr>
                <w:rFonts w:hint="eastAsia"/>
                <w:sz w:val="22"/>
                <w:szCs w:val="22"/>
              </w:rPr>
              <w:t xml:space="preserve">　</w:t>
            </w:r>
          </w:p>
        </w:tc>
      </w:tr>
      <w:tr w:rsidR="00A54AF6" w:rsidRPr="004A6488" w:rsidTr="004A6488">
        <w:trPr>
          <w:cantSplit/>
          <w:trHeight w:val="1136"/>
        </w:trPr>
        <w:tc>
          <w:tcPr>
            <w:tcW w:w="1755" w:type="dxa"/>
            <w:vMerge/>
            <w:tcBorders>
              <w:left w:val="nil"/>
              <w:bottom w:val="nil"/>
            </w:tcBorders>
          </w:tcPr>
          <w:p w:rsidR="00A54AF6" w:rsidRPr="004A6488" w:rsidRDefault="00A54AF6">
            <w:pPr>
              <w:overflowPunct/>
              <w:rPr>
                <w:sz w:val="22"/>
                <w:szCs w:val="22"/>
              </w:rPr>
            </w:pPr>
          </w:p>
        </w:tc>
        <w:tc>
          <w:tcPr>
            <w:tcW w:w="681" w:type="dxa"/>
            <w:vMerge/>
          </w:tcPr>
          <w:p w:rsidR="00A54AF6" w:rsidRPr="004A6488" w:rsidRDefault="00A54AF6">
            <w:pPr>
              <w:overflowPunct/>
              <w:rPr>
                <w:sz w:val="22"/>
                <w:szCs w:val="22"/>
              </w:rPr>
            </w:pPr>
          </w:p>
        </w:tc>
        <w:tc>
          <w:tcPr>
            <w:tcW w:w="6924" w:type="dxa"/>
            <w:gridSpan w:val="3"/>
            <w:tcBorders>
              <w:top w:val="nil"/>
            </w:tcBorders>
            <w:vAlign w:val="center"/>
          </w:tcPr>
          <w:p w:rsidR="00A54AF6" w:rsidRPr="004A6488" w:rsidRDefault="00A54AF6">
            <w:pPr>
              <w:overflowPunct/>
              <w:rPr>
                <w:sz w:val="22"/>
                <w:szCs w:val="22"/>
              </w:rPr>
            </w:pPr>
            <w:r w:rsidRPr="004A6488">
              <w:rPr>
                <w:rFonts w:hint="eastAsia"/>
                <w:sz w:val="22"/>
                <w:szCs w:val="22"/>
              </w:rPr>
              <w:t>１　土地調査　２　土地評価　３　物件</w:t>
            </w:r>
          </w:p>
          <w:p w:rsidR="00A54AF6" w:rsidRPr="004A6488" w:rsidRDefault="00A54AF6">
            <w:pPr>
              <w:overflowPunct/>
              <w:rPr>
                <w:sz w:val="22"/>
                <w:szCs w:val="22"/>
              </w:rPr>
            </w:pPr>
            <w:r w:rsidRPr="004A6488">
              <w:rPr>
                <w:rFonts w:hint="eastAsia"/>
                <w:sz w:val="22"/>
                <w:szCs w:val="22"/>
              </w:rPr>
              <w:t>４　機械工作物　５　営業補償　６　事業損失</w:t>
            </w:r>
          </w:p>
          <w:p w:rsidR="00A54AF6" w:rsidRPr="004A6488" w:rsidRDefault="00E56AC3">
            <w:pPr>
              <w:overflowPunct/>
              <w:rPr>
                <w:sz w:val="22"/>
                <w:szCs w:val="22"/>
              </w:rPr>
            </w:pPr>
            <w:r w:rsidRPr="004A6488">
              <w:rPr>
                <w:rFonts w:hint="eastAsia"/>
                <w:sz w:val="22"/>
                <w:szCs w:val="22"/>
              </w:rPr>
              <w:t>７　補償関連　８総合補償</w:t>
            </w:r>
          </w:p>
        </w:tc>
      </w:tr>
      <w:tr w:rsidR="00A54AF6" w:rsidRPr="004A6488" w:rsidTr="004A6488">
        <w:trPr>
          <w:cantSplit/>
          <w:trHeight w:hRule="exact" w:val="400"/>
        </w:trPr>
        <w:tc>
          <w:tcPr>
            <w:tcW w:w="1755" w:type="dxa"/>
            <w:vMerge/>
            <w:tcBorders>
              <w:left w:val="nil"/>
              <w:bottom w:val="nil"/>
            </w:tcBorders>
          </w:tcPr>
          <w:p w:rsidR="00A54AF6" w:rsidRPr="004A6488" w:rsidRDefault="00A54AF6">
            <w:pPr>
              <w:overflowPunct/>
              <w:rPr>
                <w:sz w:val="22"/>
                <w:szCs w:val="22"/>
              </w:rPr>
            </w:pPr>
          </w:p>
        </w:tc>
        <w:tc>
          <w:tcPr>
            <w:tcW w:w="681" w:type="dxa"/>
            <w:vMerge/>
          </w:tcPr>
          <w:p w:rsidR="00A54AF6" w:rsidRPr="004A6488" w:rsidRDefault="00A54AF6">
            <w:pPr>
              <w:overflowPunct/>
              <w:rPr>
                <w:sz w:val="22"/>
                <w:szCs w:val="22"/>
              </w:rPr>
            </w:pPr>
          </w:p>
        </w:tc>
        <w:tc>
          <w:tcPr>
            <w:tcW w:w="3609" w:type="dxa"/>
            <w:vMerge w:val="restart"/>
            <w:vAlign w:val="center"/>
          </w:tcPr>
          <w:p w:rsidR="00A54AF6" w:rsidRPr="004A6488" w:rsidRDefault="00A81BAE">
            <w:pPr>
              <w:overflowPunct/>
              <w:rPr>
                <w:sz w:val="22"/>
                <w:szCs w:val="22"/>
              </w:rPr>
            </w:pPr>
            <w:r w:rsidRPr="004A6488">
              <w:rPr>
                <w:rFonts w:hint="eastAsia"/>
                <w:sz w:val="22"/>
                <w:szCs w:val="22"/>
              </w:rPr>
              <w:t xml:space="preserve"> </w:t>
            </w:r>
            <w:r w:rsidR="00A54AF6" w:rsidRPr="004A6488">
              <w:rPr>
                <w:rFonts w:hint="eastAsia"/>
                <w:sz w:val="22"/>
                <w:szCs w:val="22"/>
              </w:rPr>
              <w:t>建設コンサルタント</w:t>
            </w:r>
          </w:p>
          <w:p w:rsidR="00A54AF6" w:rsidRPr="004A6488" w:rsidRDefault="00A81BAE">
            <w:pPr>
              <w:overflowPunct/>
              <w:rPr>
                <w:sz w:val="22"/>
                <w:szCs w:val="22"/>
              </w:rPr>
            </w:pPr>
            <w:r w:rsidRPr="004A6488">
              <w:rPr>
                <w:rFonts w:hint="eastAsia"/>
                <w:sz w:val="22"/>
                <w:szCs w:val="22"/>
              </w:rPr>
              <w:t xml:space="preserve"> </w:t>
            </w:r>
            <w:r w:rsidR="00A54AF6" w:rsidRPr="004A6488">
              <w:rPr>
                <w:rFonts w:hint="eastAsia"/>
                <w:sz w:val="22"/>
                <w:szCs w:val="22"/>
              </w:rPr>
              <w:t>（登録部門）</w:t>
            </w:r>
          </w:p>
        </w:tc>
        <w:tc>
          <w:tcPr>
            <w:tcW w:w="1560" w:type="dxa"/>
          </w:tcPr>
          <w:p w:rsidR="00A54AF6" w:rsidRPr="004A6488" w:rsidRDefault="00A54AF6">
            <w:pPr>
              <w:overflowPunct/>
              <w:rPr>
                <w:sz w:val="22"/>
                <w:szCs w:val="22"/>
              </w:rPr>
            </w:pPr>
            <w:r w:rsidRPr="004A6488">
              <w:rPr>
                <w:rFonts w:hint="eastAsia"/>
                <w:sz w:val="22"/>
                <w:szCs w:val="22"/>
              </w:rPr>
              <w:t xml:space="preserve">　</w:t>
            </w:r>
          </w:p>
        </w:tc>
        <w:tc>
          <w:tcPr>
            <w:tcW w:w="1755" w:type="dxa"/>
          </w:tcPr>
          <w:p w:rsidR="00A54AF6" w:rsidRPr="004A6488" w:rsidRDefault="00A54AF6">
            <w:pPr>
              <w:overflowPunct/>
              <w:rPr>
                <w:sz w:val="22"/>
                <w:szCs w:val="22"/>
              </w:rPr>
            </w:pPr>
            <w:r w:rsidRPr="004A6488">
              <w:rPr>
                <w:rFonts w:hint="eastAsia"/>
                <w:sz w:val="22"/>
                <w:szCs w:val="22"/>
              </w:rPr>
              <w:t xml:space="preserve">　</w:t>
            </w:r>
          </w:p>
        </w:tc>
      </w:tr>
      <w:tr w:rsidR="00A54AF6" w:rsidRPr="004A6488" w:rsidTr="004A6488">
        <w:trPr>
          <w:cantSplit/>
          <w:trHeight w:hRule="exact" w:val="400"/>
        </w:trPr>
        <w:tc>
          <w:tcPr>
            <w:tcW w:w="1755" w:type="dxa"/>
            <w:vMerge/>
            <w:tcBorders>
              <w:left w:val="nil"/>
              <w:bottom w:val="nil"/>
            </w:tcBorders>
          </w:tcPr>
          <w:p w:rsidR="00A54AF6" w:rsidRPr="004A6488" w:rsidRDefault="00A54AF6">
            <w:pPr>
              <w:overflowPunct/>
              <w:rPr>
                <w:sz w:val="22"/>
                <w:szCs w:val="22"/>
              </w:rPr>
            </w:pPr>
          </w:p>
        </w:tc>
        <w:tc>
          <w:tcPr>
            <w:tcW w:w="681" w:type="dxa"/>
            <w:vMerge/>
          </w:tcPr>
          <w:p w:rsidR="00A54AF6" w:rsidRPr="004A6488" w:rsidRDefault="00A54AF6">
            <w:pPr>
              <w:overflowPunct/>
              <w:rPr>
                <w:sz w:val="22"/>
                <w:szCs w:val="22"/>
              </w:rPr>
            </w:pPr>
          </w:p>
        </w:tc>
        <w:tc>
          <w:tcPr>
            <w:tcW w:w="3609" w:type="dxa"/>
            <w:vMerge/>
            <w:vAlign w:val="center"/>
          </w:tcPr>
          <w:p w:rsidR="00A54AF6" w:rsidRPr="004A6488" w:rsidRDefault="00A54AF6">
            <w:pPr>
              <w:overflowPunct/>
              <w:rPr>
                <w:sz w:val="22"/>
                <w:szCs w:val="22"/>
              </w:rPr>
            </w:pPr>
          </w:p>
        </w:tc>
        <w:tc>
          <w:tcPr>
            <w:tcW w:w="1560" w:type="dxa"/>
          </w:tcPr>
          <w:p w:rsidR="00A54AF6" w:rsidRPr="004A6488" w:rsidRDefault="00A54AF6">
            <w:pPr>
              <w:overflowPunct/>
              <w:rPr>
                <w:sz w:val="22"/>
                <w:szCs w:val="22"/>
              </w:rPr>
            </w:pPr>
            <w:r w:rsidRPr="004A6488">
              <w:rPr>
                <w:rFonts w:hint="eastAsia"/>
                <w:sz w:val="22"/>
                <w:szCs w:val="22"/>
              </w:rPr>
              <w:t xml:space="preserve">　</w:t>
            </w:r>
          </w:p>
        </w:tc>
        <w:tc>
          <w:tcPr>
            <w:tcW w:w="1755" w:type="dxa"/>
          </w:tcPr>
          <w:p w:rsidR="00A54AF6" w:rsidRPr="004A6488" w:rsidRDefault="00A54AF6">
            <w:pPr>
              <w:overflowPunct/>
              <w:rPr>
                <w:sz w:val="22"/>
                <w:szCs w:val="22"/>
              </w:rPr>
            </w:pPr>
            <w:r w:rsidRPr="004A6488">
              <w:rPr>
                <w:rFonts w:hint="eastAsia"/>
                <w:sz w:val="22"/>
                <w:szCs w:val="22"/>
              </w:rPr>
              <w:t xml:space="preserve">　</w:t>
            </w:r>
          </w:p>
        </w:tc>
      </w:tr>
      <w:tr w:rsidR="00A54AF6" w:rsidRPr="004A6488" w:rsidTr="004A6488">
        <w:trPr>
          <w:cantSplit/>
          <w:trHeight w:val="2635"/>
        </w:trPr>
        <w:tc>
          <w:tcPr>
            <w:tcW w:w="1755" w:type="dxa"/>
            <w:vMerge/>
            <w:tcBorders>
              <w:left w:val="nil"/>
              <w:bottom w:val="nil"/>
            </w:tcBorders>
          </w:tcPr>
          <w:p w:rsidR="00A54AF6" w:rsidRPr="004A6488" w:rsidRDefault="00A54AF6">
            <w:pPr>
              <w:overflowPunct/>
              <w:rPr>
                <w:sz w:val="22"/>
                <w:szCs w:val="22"/>
              </w:rPr>
            </w:pPr>
          </w:p>
        </w:tc>
        <w:tc>
          <w:tcPr>
            <w:tcW w:w="681" w:type="dxa"/>
            <w:vMerge/>
          </w:tcPr>
          <w:p w:rsidR="00A54AF6" w:rsidRPr="004A6488" w:rsidRDefault="00A54AF6">
            <w:pPr>
              <w:overflowPunct/>
              <w:rPr>
                <w:sz w:val="22"/>
                <w:szCs w:val="22"/>
              </w:rPr>
            </w:pPr>
          </w:p>
        </w:tc>
        <w:tc>
          <w:tcPr>
            <w:tcW w:w="6924" w:type="dxa"/>
            <w:gridSpan w:val="3"/>
            <w:vAlign w:val="center"/>
          </w:tcPr>
          <w:p w:rsidR="004820EA" w:rsidRPr="004A6488" w:rsidRDefault="00A54AF6">
            <w:pPr>
              <w:overflowPunct/>
              <w:rPr>
                <w:sz w:val="22"/>
                <w:szCs w:val="22"/>
              </w:rPr>
            </w:pPr>
            <w:r w:rsidRPr="004A6488">
              <w:rPr>
                <w:rFonts w:hint="eastAsia"/>
                <w:sz w:val="22"/>
                <w:szCs w:val="22"/>
              </w:rPr>
              <w:t>１</w:t>
            </w:r>
            <w:r w:rsidR="004820EA" w:rsidRPr="004A6488">
              <w:rPr>
                <w:rFonts w:hint="eastAsia"/>
                <w:sz w:val="22"/>
                <w:szCs w:val="22"/>
              </w:rPr>
              <w:t xml:space="preserve"> </w:t>
            </w:r>
            <w:r w:rsidRPr="004A6488">
              <w:rPr>
                <w:rFonts w:hint="eastAsia"/>
                <w:sz w:val="22"/>
                <w:szCs w:val="22"/>
              </w:rPr>
              <w:t>河川・砂防・海岸</w:t>
            </w:r>
            <w:r w:rsidR="004820EA" w:rsidRPr="004A6488">
              <w:rPr>
                <w:rFonts w:hint="eastAsia"/>
                <w:sz w:val="22"/>
                <w:szCs w:val="22"/>
              </w:rPr>
              <w:t>・海洋</w:t>
            </w:r>
            <w:r w:rsidRPr="004A6488">
              <w:rPr>
                <w:rFonts w:hint="eastAsia"/>
                <w:sz w:val="22"/>
                <w:szCs w:val="22"/>
              </w:rPr>
              <w:t xml:space="preserve">　２</w:t>
            </w:r>
            <w:r w:rsidR="004820EA" w:rsidRPr="004A6488">
              <w:rPr>
                <w:rFonts w:hint="eastAsia"/>
                <w:sz w:val="22"/>
                <w:szCs w:val="22"/>
              </w:rPr>
              <w:t xml:space="preserve"> </w:t>
            </w:r>
            <w:r w:rsidRPr="004A6488">
              <w:rPr>
                <w:rFonts w:hint="eastAsia"/>
                <w:sz w:val="22"/>
                <w:szCs w:val="22"/>
              </w:rPr>
              <w:t>港湾・空港</w:t>
            </w:r>
            <w:r w:rsidR="004820EA" w:rsidRPr="004A6488">
              <w:rPr>
                <w:rFonts w:hint="eastAsia"/>
                <w:sz w:val="22"/>
                <w:szCs w:val="22"/>
              </w:rPr>
              <w:t xml:space="preserve">　</w:t>
            </w:r>
            <w:r w:rsidRPr="004A6488">
              <w:rPr>
                <w:rFonts w:hint="eastAsia"/>
                <w:sz w:val="22"/>
                <w:szCs w:val="22"/>
              </w:rPr>
              <w:t>３</w:t>
            </w:r>
            <w:r w:rsidR="004820EA" w:rsidRPr="004A6488">
              <w:rPr>
                <w:rFonts w:hint="eastAsia"/>
                <w:sz w:val="22"/>
                <w:szCs w:val="22"/>
              </w:rPr>
              <w:t xml:space="preserve"> </w:t>
            </w:r>
            <w:r w:rsidRPr="004A6488">
              <w:rPr>
                <w:rFonts w:hint="eastAsia"/>
                <w:sz w:val="22"/>
                <w:szCs w:val="22"/>
              </w:rPr>
              <w:t>電力土木</w:t>
            </w:r>
          </w:p>
          <w:p w:rsidR="004820EA" w:rsidRPr="004A6488" w:rsidRDefault="00A54AF6">
            <w:pPr>
              <w:overflowPunct/>
              <w:rPr>
                <w:sz w:val="22"/>
                <w:szCs w:val="22"/>
              </w:rPr>
            </w:pPr>
            <w:r w:rsidRPr="004A6488">
              <w:rPr>
                <w:rFonts w:hint="eastAsia"/>
                <w:sz w:val="22"/>
                <w:szCs w:val="22"/>
              </w:rPr>
              <w:t>４</w:t>
            </w:r>
            <w:r w:rsidR="004820EA" w:rsidRPr="004A6488">
              <w:rPr>
                <w:rFonts w:hint="eastAsia"/>
                <w:sz w:val="22"/>
                <w:szCs w:val="22"/>
              </w:rPr>
              <w:t xml:space="preserve"> </w:t>
            </w:r>
            <w:r w:rsidRPr="004A6488">
              <w:rPr>
                <w:rFonts w:hint="eastAsia"/>
                <w:sz w:val="22"/>
                <w:szCs w:val="22"/>
              </w:rPr>
              <w:t>道路　５</w:t>
            </w:r>
            <w:r w:rsidR="004820EA" w:rsidRPr="004A6488">
              <w:rPr>
                <w:rFonts w:hint="eastAsia"/>
                <w:sz w:val="22"/>
                <w:szCs w:val="22"/>
              </w:rPr>
              <w:t xml:space="preserve"> </w:t>
            </w:r>
            <w:r w:rsidRPr="004A6488">
              <w:rPr>
                <w:rFonts w:hint="eastAsia"/>
                <w:sz w:val="22"/>
                <w:szCs w:val="22"/>
              </w:rPr>
              <w:t>鉄道</w:t>
            </w:r>
            <w:r w:rsidR="004820EA" w:rsidRPr="004A6488">
              <w:rPr>
                <w:rFonts w:hint="eastAsia"/>
                <w:sz w:val="22"/>
                <w:szCs w:val="22"/>
              </w:rPr>
              <w:t xml:space="preserve">　</w:t>
            </w:r>
            <w:r w:rsidRPr="004A6488">
              <w:rPr>
                <w:rFonts w:hint="eastAsia"/>
                <w:sz w:val="22"/>
                <w:szCs w:val="22"/>
              </w:rPr>
              <w:t>６</w:t>
            </w:r>
            <w:r w:rsidR="004820EA" w:rsidRPr="004A6488">
              <w:rPr>
                <w:rFonts w:hint="eastAsia"/>
                <w:sz w:val="22"/>
                <w:szCs w:val="22"/>
              </w:rPr>
              <w:t xml:space="preserve"> 上水道・工業用水道　７ </w:t>
            </w:r>
            <w:r w:rsidRPr="004A6488">
              <w:rPr>
                <w:rFonts w:hint="eastAsia"/>
                <w:sz w:val="22"/>
                <w:szCs w:val="22"/>
              </w:rPr>
              <w:t>下水道</w:t>
            </w:r>
          </w:p>
          <w:p w:rsidR="004820EA" w:rsidRPr="004A6488" w:rsidRDefault="00A54AF6">
            <w:pPr>
              <w:overflowPunct/>
              <w:rPr>
                <w:sz w:val="22"/>
                <w:szCs w:val="22"/>
              </w:rPr>
            </w:pPr>
            <w:r w:rsidRPr="004A6488">
              <w:rPr>
                <w:rFonts w:hint="eastAsia"/>
                <w:sz w:val="22"/>
                <w:szCs w:val="22"/>
              </w:rPr>
              <w:t>８</w:t>
            </w:r>
            <w:r w:rsidR="004820EA" w:rsidRPr="004A6488">
              <w:rPr>
                <w:rFonts w:hint="eastAsia"/>
                <w:sz w:val="22"/>
                <w:szCs w:val="22"/>
              </w:rPr>
              <w:t xml:space="preserve"> </w:t>
            </w:r>
            <w:r w:rsidRPr="004A6488">
              <w:rPr>
                <w:rFonts w:hint="eastAsia"/>
                <w:sz w:val="22"/>
                <w:szCs w:val="22"/>
              </w:rPr>
              <w:t>農業土木</w:t>
            </w:r>
            <w:r w:rsidR="004820EA" w:rsidRPr="004A6488">
              <w:rPr>
                <w:rFonts w:hint="eastAsia"/>
                <w:sz w:val="22"/>
                <w:szCs w:val="22"/>
              </w:rPr>
              <w:t xml:space="preserve">　</w:t>
            </w:r>
            <w:r w:rsidRPr="004A6488">
              <w:rPr>
                <w:rFonts w:hint="eastAsia"/>
                <w:sz w:val="22"/>
                <w:szCs w:val="22"/>
              </w:rPr>
              <w:t>９</w:t>
            </w:r>
            <w:r w:rsidR="004820EA" w:rsidRPr="004A6488">
              <w:rPr>
                <w:rFonts w:hint="eastAsia"/>
                <w:sz w:val="22"/>
                <w:szCs w:val="22"/>
              </w:rPr>
              <w:t xml:space="preserve"> </w:t>
            </w:r>
            <w:r w:rsidRPr="004A6488">
              <w:rPr>
                <w:rFonts w:hint="eastAsia"/>
                <w:sz w:val="22"/>
                <w:szCs w:val="22"/>
              </w:rPr>
              <w:t>森林土木　10</w:t>
            </w:r>
            <w:r w:rsidR="004820EA" w:rsidRPr="004A6488">
              <w:rPr>
                <w:rFonts w:hint="eastAsia"/>
                <w:sz w:val="22"/>
                <w:szCs w:val="22"/>
              </w:rPr>
              <w:t xml:space="preserve"> 水産土木　11 廃棄物　</w:t>
            </w:r>
          </w:p>
          <w:p w:rsidR="00AB2FAE" w:rsidRPr="004A6488" w:rsidRDefault="004820EA">
            <w:pPr>
              <w:overflowPunct/>
              <w:rPr>
                <w:sz w:val="22"/>
                <w:szCs w:val="22"/>
              </w:rPr>
            </w:pPr>
            <w:r w:rsidRPr="004A6488">
              <w:rPr>
                <w:rFonts w:hint="eastAsia"/>
                <w:sz w:val="22"/>
                <w:szCs w:val="22"/>
              </w:rPr>
              <w:t xml:space="preserve">12 </w:t>
            </w:r>
            <w:r w:rsidR="00A54AF6" w:rsidRPr="004A6488">
              <w:rPr>
                <w:rFonts w:hint="eastAsia"/>
                <w:sz w:val="22"/>
                <w:szCs w:val="22"/>
              </w:rPr>
              <w:t xml:space="preserve">造園　</w:t>
            </w:r>
            <w:r w:rsidRPr="004A6488">
              <w:rPr>
                <w:rFonts w:hint="eastAsia"/>
                <w:sz w:val="22"/>
                <w:szCs w:val="22"/>
              </w:rPr>
              <w:t xml:space="preserve">13 </w:t>
            </w:r>
            <w:r w:rsidR="00A54AF6" w:rsidRPr="004A6488">
              <w:rPr>
                <w:rFonts w:hint="eastAsia"/>
                <w:sz w:val="22"/>
                <w:szCs w:val="22"/>
              </w:rPr>
              <w:t>都市計画・地方計画</w:t>
            </w:r>
            <w:r w:rsidRPr="004A6488">
              <w:rPr>
                <w:rFonts w:hint="eastAsia"/>
                <w:sz w:val="22"/>
                <w:szCs w:val="22"/>
              </w:rPr>
              <w:t xml:space="preserve">　</w:t>
            </w:r>
            <w:r w:rsidR="00AB2FAE" w:rsidRPr="004A6488">
              <w:rPr>
                <w:rFonts w:hint="eastAsia"/>
                <w:sz w:val="22"/>
                <w:szCs w:val="22"/>
              </w:rPr>
              <w:t>14</w:t>
            </w:r>
            <w:r w:rsidRPr="004A6488">
              <w:rPr>
                <w:rFonts w:hint="eastAsia"/>
                <w:sz w:val="22"/>
                <w:szCs w:val="22"/>
              </w:rPr>
              <w:t xml:space="preserve"> </w:t>
            </w:r>
            <w:r w:rsidR="00A54AF6" w:rsidRPr="004A6488">
              <w:rPr>
                <w:rFonts w:hint="eastAsia"/>
                <w:sz w:val="22"/>
                <w:szCs w:val="22"/>
              </w:rPr>
              <w:t xml:space="preserve">地質　</w:t>
            </w:r>
          </w:p>
          <w:p w:rsidR="00AB2FAE" w:rsidRPr="004A6488" w:rsidRDefault="00AB2FAE">
            <w:pPr>
              <w:overflowPunct/>
              <w:rPr>
                <w:sz w:val="22"/>
                <w:szCs w:val="22"/>
              </w:rPr>
            </w:pPr>
            <w:r w:rsidRPr="004A6488">
              <w:rPr>
                <w:rFonts w:hint="eastAsia"/>
                <w:sz w:val="22"/>
                <w:szCs w:val="22"/>
              </w:rPr>
              <w:t>15</w:t>
            </w:r>
            <w:r w:rsidR="004820EA" w:rsidRPr="004A6488">
              <w:rPr>
                <w:rFonts w:hint="eastAsia"/>
                <w:sz w:val="22"/>
                <w:szCs w:val="22"/>
              </w:rPr>
              <w:t xml:space="preserve"> </w:t>
            </w:r>
            <w:r w:rsidR="00A54AF6" w:rsidRPr="004A6488">
              <w:rPr>
                <w:rFonts w:hint="eastAsia"/>
                <w:sz w:val="22"/>
                <w:szCs w:val="22"/>
              </w:rPr>
              <w:t>土質・基礎</w:t>
            </w:r>
            <w:r w:rsidRPr="004A6488">
              <w:rPr>
                <w:rFonts w:hint="eastAsia"/>
                <w:sz w:val="22"/>
                <w:szCs w:val="22"/>
              </w:rPr>
              <w:t xml:space="preserve">　16</w:t>
            </w:r>
            <w:r w:rsidR="00A54AF6" w:rsidRPr="004A6488">
              <w:rPr>
                <w:rFonts w:hint="eastAsia"/>
                <w:sz w:val="22"/>
                <w:szCs w:val="22"/>
              </w:rPr>
              <w:t xml:space="preserve">　鋼構造物・コンクリート　</w:t>
            </w:r>
          </w:p>
          <w:p w:rsidR="00AB2FAE" w:rsidRPr="004A6488" w:rsidRDefault="00AB2FAE">
            <w:pPr>
              <w:overflowPunct/>
              <w:rPr>
                <w:sz w:val="22"/>
                <w:szCs w:val="22"/>
              </w:rPr>
            </w:pPr>
            <w:r w:rsidRPr="004A6488">
              <w:rPr>
                <w:rFonts w:hint="eastAsia"/>
                <w:sz w:val="22"/>
                <w:szCs w:val="22"/>
              </w:rPr>
              <w:t>17</w:t>
            </w:r>
            <w:r w:rsidR="00A54AF6" w:rsidRPr="004A6488">
              <w:rPr>
                <w:rFonts w:hint="eastAsia"/>
                <w:sz w:val="22"/>
                <w:szCs w:val="22"/>
              </w:rPr>
              <w:t xml:space="preserve">　トンネル</w:t>
            </w:r>
            <w:r w:rsidRPr="004A6488">
              <w:rPr>
                <w:rFonts w:hint="eastAsia"/>
                <w:sz w:val="22"/>
                <w:szCs w:val="22"/>
              </w:rPr>
              <w:t xml:space="preserve">　18</w:t>
            </w:r>
            <w:r w:rsidR="00A54AF6" w:rsidRPr="004A6488">
              <w:rPr>
                <w:rFonts w:hint="eastAsia"/>
                <w:sz w:val="22"/>
                <w:szCs w:val="22"/>
              </w:rPr>
              <w:t xml:space="preserve">　施</w:t>
            </w:r>
            <w:r w:rsidR="0026216C" w:rsidRPr="004A6488">
              <w:rPr>
                <w:rFonts w:hint="eastAsia"/>
                <w:sz w:val="22"/>
                <w:szCs w:val="22"/>
              </w:rPr>
              <w:t>工</w:t>
            </w:r>
            <w:r w:rsidR="00A54AF6" w:rsidRPr="004A6488">
              <w:rPr>
                <w:rFonts w:hint="eastAsia"/>
                <w:sz w:val="22"/>
                <w:szCs w:val="22"/>
              </w:rPr>
              <w:t>計画・</w:t>
            </w:r>
            <w:r w:rsidR="00BA734F" w:rsidRPr="004A6488">
              <w:rPr>
                <w:rFonts w:hint="eastAsia"/>
                <w:sz w:val="22"/>
                <w:szCs w:val="22"/>
              </w:rPr>
              <w:t>施工</w:t>
            </w:r>
            <w:r w:rsidR="00A54AF6" w:rsidRPr="004A6488">
              <w:rPr>
                <w:rFonts w:hint="eastAsia"/>
                <w:sz w:val="22"/>
                <w:szCs w:val="22"/>
              </w:rPr>
              <w:t xml:space="preserve">設備・積算　</w:t>
            </w:r>
          </w:p>
          <w:p w:rsidR="00A54AF6" w:rsidRPr="00EC1419" w:rsidRDefault="00AB2FAE" w:rsidP="000827E2">
            <w:pPr>
              <w:overflowPunct/>
              <w:rPr>
                <w:sz w:val="22"/>
                <w:szCs w:val="22"/>
              </w:rPr>
            </w:pPr>
            <w:r w:rsidRPr="004A6488">
              <w:rPr>
                <w:rFonts w:hint="eastAsia"/>
                <w:sz w:val="22"/>
                <w:szCs w:val="22"/>
              </w:rPr>
              <w:t>19</w:t>
            </w:r>
            <w:r w:rsidR="00A54AF6" w:rsidRPr="004A6488">
              <w:rPr>
                <w:rFonts w:hint="eastAsia"/>
                <w:sz w:val="22"/>
                <w:szCs w:val="22"/>
              </w:rPr>
              <w:t xml:space="preserve">　建設環境</w:t>
            </w:r>
            <w:r w:rsidRPr="004A6488">
              <w:rPr>
                <w:rFonts w:hint="eastAsia"/>
                <w:sz w:val="22"/>
                <w:szCs w:val="22"/>
              </w:rPr>
              <w:t xml:space="preserve">　20</w:t>
            </w:r>
            <w:r w:rsidR="00A54AF6" w:rsidRPr="004A6488">
              <w:rPr>
                <w:rFonts w:hint="eastAsia"/>
                <w:sz w:val="22"/>
                <w:szCs w:val="22"/>
              </w:rPr>
              <w:t xml:space="preserve">　機械</w:t>
            </w:r>
            <w:r w:rsidRPr="004A6488">
              <w:rPr>
                <w:rFonts w:hint="eastAsia"/>
                <w:sz w:val="22"/>
                <w:szCs w:val="22"/>
              </w:rPr>
              <w:t xml:space="preserve">　21 電気電子</w:t>
            </w:r>
            <w:bookmarkStart w:id="0" w:name="_GoBack"/>
            <w:bookmarkEnd w:id="0"/>
          </w:p>
        </w:tc>
      </w:tr>
    </w:tbl>
    <w:p w:rsidR="00A54AF6" w:rsidRPr="004A6488" w:rsidRDefault="00A54AF6" w:rsidP="004A6488">
      <w:pPr>
        <w:overflowPunct/>
        <w:ind w:firstLineChars="100" w:firstLine="223"/>
        <w:rPr>
          <w:sz w:val="22"/>
          <w:szCs w:val="22"/>
        </w:rPr>
      </w:pPr>
      <w:r w:rsidRPr="004A6488">
        <w:rPr>
          <w:rFonts w:hint="eastAsia"/>
          <w:sz w:val="22"/>
          <w:szCs w:val="22"/>
        </w:rPr>
        <w:t>今般貴市発注に係る測量、調査及び設計業務の入札に参加したいので、別冊指定の書類を添えて入札参加資格の審査を申請します。</w:t>
      </w:r>
    </w:p>
    <w:p w:rsidR="007E4C1F" w:rsidRPr="006261DD" w:rsidRDefault="00A54AF6" w:rsidP="004A6488">
      <w:pPr>
        <w:overflowPunct/>
        <w:ind w:firstLineChars="100" w:firstLine="223"/>
      </w:pPr>
      <w:r w:rsidRPr="004A6488">
        <w:rPr>
          <w:rFonts w:hint="eastAsia"/>
          <w:sz w:val="22"/>
          <w:szCs w:val="22"/>
        </w:rPr>
        <w:t>なお、この申請書及び添付書類の記載事項はすべて事実と相違なく、かつ、地方自治法施行令第167条の４第１項及び第２項のいずれにも該当していないことを誓約します。</w:t>
      </w:r>
    </w:p>
    <w:sectPr w:rsidR="007E4C1F" w:rsidRPr="006261DD" w:rsidSect="004A6488">
      <w:headerReference w:type="even" r:id="rId7"/>
      <w:headerReference w:type="first" r:id="rId8"/>
      <w:pgSz w:w="11907" w:h="16840" w:code="9"/>
      <w:pgMar w:top="1418" w:right="1134" w:bottom="1134" w:left="1418" w:header="284" w:footer="284" w:gutter="0"/>
      <w:cols w:space="425"/>
      <w:docGrid w:type="linesAndChars" w:linePitch="33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7B8" w:rsidRDefault="00F017B8">
      <w:r>
        <w:separator/>
      </w:r>
    </w:p>
  </w:endnote>
  <w:endnote w:type="continuationSeparator" w:id="0">
    <w:p w:rsidR="00F017B8" w:rsidRDefault="00F0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7B8" w:rsidRDefault="00F017B8">
      <w:r>
        <w:separator/>
      </w:r>
    </w:p>
  </w:footnote>
  <w:footnote w:type="continuationSeparator" w:id="0">
    <w:p w:rsidR="00F017B8" w:rsidRDefault="00F01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5B" w:rsidRDefault="007E625B">
    <w:pPr>
      <w:pStyle w:val="a3"/>
    </w:pPr>
    <w:r>
      <w:rPr>
        <w:rFonts w:hint="eastAsia"/>
      </w:rPr>
      <w:t>田村地方合併№</w:t>
    </w:r>
    <w:r>
      <w:t>0387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25B" w:rsidRDefault="007E625B">
    <w:pPr>
      <w:pStyle w:val="a3"/>
    </w:pPr>
    <w:r>
      <w:rPr>
        <w:rFonts w:hint="eastAsia"/>
      </w:rPr>
      <w:t>田村地方合併№</w:t>
    </w:r>
    <w:r>
      <w:t>0387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E647E0"/>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CA2A30E4"/>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A5A64BE0"/>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124E8F82"/>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3EE0939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AC8C29E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50203C58"/>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5B58A8C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5B765420"/>
    <w:lvl w:ilvl="0">
      <w:start w:val="1"/>
      <w:numFmt w:val="decimal"/>
      <w:lvlText w:val="%1."/>
      <w:lvlJc w:val="left"/>
      <w:pPr>
        <w:tabs>
          <w:tab w:val="num" w:pos="-4301"/>
        </w:tabs>
        <w:ind w:left="-4301" w:hanging="360"/>
      </w:pPr>
    </w:lvl>
  </w:abstractNum>
  <w:abstractNum w:abstractNumId="9" w15:restartNumberingAfterBreak="0">
    <w:nsid w:val="FFFFFF89"/>
    <w:multiLevelType w:val="singleLevel"/>
    <w:tmpl w:val="555638F2"/>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95"/>
  <w:drawingGridVerticalSpacing w:val="365"/>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37BA"/>
    <w:rsid w:val="00055DB8"/>
    <w:rsid w:val="000827E2"/>
    <w:rsid w:val="000A340E"/>
    <w:rsid w:val="000C0336"/>
    <w:rsid w:val="000D5EA0"/>
    <w:rsid w:val="001172DD"/>
    <w:rsid w:val="00126026"/>
    <w:rsid w:val="001307A3"/>
    <w:rsid w:val="00132D65"/>
    <w:rsid w:val="00155C15"/>
    <w:rsid w:val="001656A1"/>
    <w:rsid w:val="001C48E6"/>
    <w:rsid w:val="00204604"/>
    <w:rsid w:val="00224B15"/>
    <w:rsid w:val="00245A6E"/>
    <w:rsid w:val="0026216C"/>
    <w:rsid w:val="00276552"/>
    <w:rsid w:val="00292FB5"/>
    <w:rsid w:val="002A0203"/>
    <w:rsid w:val="002D6A85"/>
    <w:rsid w:val="002F031A"/>
    <w:rsid w:val="0031087B"/>
    <w:rsid w:val="00351799"/>
    <w:rsid w:val="003B17E2"/>
    <w:rsid w:val="00437E60"/>
    <w:rsid w:val="004525DE"/>
    <w:rsid w:val="0046717F"/>
    <w:rsid w:val="004820EA"/>
    <w:rsid w:val="004A6488"/>
    <w:rsid w:val="004B4F38"/>
    <w:rsid w:val="004F3E95"/>
    <w:rsid w:val="00502785"/>
    <w:rsid w:val="005219AD"/>
    <w:rsid w:val="00550E81"/>
    <w:rsid w:val="005A004A"/>
    <w:rsid w:val="005A4D9D"/>
    <w:rsid w:val="005C4577"/>
    <w:rsid w:val="006261DD"/>
    <w:rsid w:val="00650FA5"/>
    <w:rsid w:val="006C5E2E"/>
    <w:rsid w:val="0073785D"/>
    <w:rsid w:val="00767CC1"/>
    <w:rsid w:val="007D5064"/>
    <w:rsid w:val="007E4C1F"/>
    <w:rsid w:val="007E625B"/>
    <w:rsid w:val="007F545E"/>
    <w:rsid w:val="00812456"/>
    <w:rsid w:val="0081565D"/>
    <w:rsid w:val="00832342"/>
    <w:rsid w:val="00860820"/>
    <w:rsid w:val="00916D37"/>
    <w:rsid w:val="00920853"/>
    <w:rsid w:val="00927357"/>
    <w:rsid w:val="00962187"/>
    <w:rsid w:val="00993EA0"/>
    <w:rsid w:val="009B5B67"/>
    <w:rsid w:val="009B62A8"/>
    <w:rsid w:val="009C7511"/>
    <w:rsid w:val="009D5CC2"/>
    <w:rsid w:val="009D6254"/>
    <w:rsid w:val="009E7EFF"/>
    <w:rsid w:val="00A30540"/>
    <w:rsid w:val="00A54AF6"/>
    <w:rsid w:val="00A779D4"/>
    <w:rsid w:val="00A81BAE"/>
    <w:rsid w:val="00A8465C"/>
    <w:rsid w:val="00AA6628"/>
    <w:rsid w:val="00AB2FAE"/>
    <w:rsid w:val="00AB4E97"/>
    <w:rsid w:val="00AF308C"/>
    <w:rsid w:val="00B61579"/>
    <w:rsid w:val="00B710AA"/>
    <w:rsid w:val="00BA734F"/>
    <w:rsid w:val="00BB0AC4"/>
    <w:rsid w:val="00BE6F70"/>
    <w:rsid w:val="00C50522"/>
    <w:rsid w:val="00C912C3"/>
    <w:rsid w:val="00CD2050"/>
    <w:rsid w:val="00CE0667"/>
    <w:rsid w:val="00D0509E"/>
    <w:rsid w:val="00D50AF6"/>
    <w:rsid w:val="00D85C44"/>
    <w:rsid w:val="00DC66EE"/>
    <w:rsid w:val="00DF4548"/>
    <w:rsid w:val="00E05360"/>
    <w:rsid w:val="00E066BE"/>
    <w:rsid w:val="00E17628"/>
    <w:rsid w:val="00E305C3"/>
    <w:rsid w:val="00E403D4"/>
    <w:rsid w:val="00E51198"/>
    <w:rsid w:val="00E56AC3"/>
    <w:rsid w:val="00EB0558"/>
    <w:rsid w:val="00EB2E4A"/>
    <w:rsid w:val="00EC1419"/>
    <w:rsid w:val="00EE27AE"/>
    <w:rsid w:val="00F017B8"/>
    <w:rsid w:val="00F37EC1"/>
    <w:rsid w:val="00F737BA"/>
    <w:rsid w:val="00FB7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D24BD149-DF20-4AE4-B73D-6E91ED7F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honbun</Template>
  <TotalTime>7</TotalTime>
  <Pages>1</Pages>
  <Words>106</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指名競争入札の方法により工事又は測量等並びに製造の請負の契約を締結しようとする場合における当該入札に参加する者に必要な資格及びその審査の申請の時期並びに当該申請に必要な書類等の指定</vt:lpstr>
      <vt:lpstr>　　　指名競争入札の方法により工事又は測量等並びに製造の請負の契約を締結しようとする場合における当該入札に参加する者に必要な資格及びその審査の申請の時期並びに当該申請に必要な書類等の指定</vt:lpstr>
    </vt:vector>
  </TitlesOfParts>
  <Company>田村市役所</Company>
  <LinksUpToDate>false</LinksUpToDate>
  <CharactersWithSpaces>710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指名競争入札の方法により工事又は測量等並びに製造の請負の契約を締結しようとする場合における当該入札に参加する者に必要な資格及びその審査の申請の時期並びに当該申請に必要な書類等の指定</dc:title>
  <dc:creator>吉田浩一</dc:creator>
  <cp:lastModifiedBy>石井良治</cp:lastModifiedBy>
  <cp:revision>4</cp:revision>
  <cp:lastPrinted>2006-09-28T04:34:00Z</cp:lastPrinted>
  <dcterms:created xsi:type="dcterms:W3CDTF">2012-08-17T01:31:00Z</dcterms:created>
  <dcterms:modified xsi:type="dcterms:W3CDTF">2016-08-16T08:06:00Z</dcterms:modified>
</cp:coreProperties>
</file>