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5251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592"/>
        <w:gridCol w:w="407"/>
        <w:gridCol w:w="501"/>
        <w:gridCol w:w="135"/>
        <w:gridCol w:w="267"/>
        <w:gridCol w:w="977"/>
        <w:gridCol w:w="611"/>
        <w:gridCol w:w="92"/>
        <w:gridCol w:w="376"/>
        <w:gridCol w:w="366"/>
        <w:gridCol w:w="33"/>
        <w:gridCol w:w="137"/>
        <w:gridCol w:w="231"/>
        <w:gridCol w:w="675"/>
        <w:gridCol w:w="304"/>
        <w:gridCol w:w="365"/>
        <w:gridCol w:w="95"/>
        <w:gridCol w:w="308"/>
        <w:gridCol w:w="68"/>
        <w:gridCol w:w="2135"/>
      </w:tblGrid>
      <w:tr w:rsidR="00EA3126" w:rsidTr="00D80C86">
        <w:trPr>
          <w:cantSplit/>
          <w:trHeight w:val="521"/>
        </w:trPr>
        <w:tc>
          <w:tcPr>
            <w:tcW w:w="61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bookmarkStart w:id="0" w:name="_GoBack"/>
            <w:bookmarkEnd w:id="0"/>
            <w:r>
              <w:rPr>
                <w:rFonts w:hint="eastAsia"/>
                <w:spacing w:val="26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499" w:type="dxa"/>
            <w:gridSpan w:val="3"/>
            <w:vAlign w:val="center"/>
          </w:tcPr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90" w:type="dxa"/>
            <w:gridSpan w:val="4"/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76" w:type="dxa"/>
            <w:gridSpan w:val="4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right"/>
            </w:pPr>
            <w:r>
              <w:rPr>
                <w:rFonts w:hint="eastAsia"/>
              </w:rPr>
              <w:t>年　月　日生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EA3126" w:rsidTr="00D80C86">
        <w:trPr>
          <w:cantSplit/>
          <w:trHeight w:val="523"/>
        </w:trPr>
        <w:tc>
          <w:tcPr>
            <w:tcW w:w="614" w:type="dxa"/>
            <w:vMerge/>
            <w:tcBorders>
              <w:left w:val="single" w:sz="4" w:space="0" w:color="auto"/>
            </w:tcBorders>
          </w:tcPr>
          <w:p w:rsidR="00EA3126" w:rsidRDefault="00EA3126" w:rsidP="00D80C86">
            <w:pPr>
              <w:overflowPunct/>
            </w:pPr>
          </w:p>
        </w:tc>
        <w:tc>
          <w:tcPr>
            <w:tcW w:w="1499" w:type="dxa"/>
            <w:gridSpan w:val="3"/>
            <w:vAlign w:val="center"/>
          </w:tcPr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17"/>
            <w:tcBorders>
              <w:right w:val="single" w:sz="4" w:space="0" w:color="auto"/>
            </w:tcBorders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3126" w:rsidTr="00D80C86">
        <w:trPr>
          <w:cantSplit/>
          <w:trHeight w:val="373"/>
        </w:trPr>
        <w:tc>
          <w:tcPr>
            <w:tcW w:w="614" w:type="dxa"/>
            <w:vMerge/>
            <w:tcBorders>
              <w:left w:val="single" w:sz="4" w:space="0" w:color="auto"/>
            </w:tcBorders>
          </w:tcPr>
          <w:p w:rsidR="00EA3126" w:rsidRDefault="00EA3126" w:rsidP="00D80C86">
            <w:pPr>
              <w:overflowPunct/>
            </w:pPr>
          </w:p>
        </w:tc>
        <w:tc>
          <w:tcPr>
            <w:tcW w:w="2878" w:type="dxa"/>
            <w:gridSpan w:val="6"/>
            <w:vAlign w:val="center"/>
          </w:tcPr>
          <w:p w:rsidR="00EA3126" w:rsidRDefault="001D5279" w:rsidP="00D80C86">
            <w:pPr>
              <w:overflowPunct/>
              <w:jc w:val="distribute"/>
            </w:pPr>
            <w:r>
              <w:rPr>
                <w:rFonts w:hint="eastAsia"/>
              </w:rPr>
              <w:t>障害者手帳</w:t>
            </w:r>
            <w:r w:rsidR="00811AED">
              <w:rPr>
                <w:rFonts w:hint="eastAsia"/>
              </w:rPr>
              <w:t>等</w:t>
            </w:r>
            <w:r w:rsidR="00EA3126">
              <w:rPr>
                <w:rFonts w:hint="eastAsia"/>
              </w:rPr>
              <w:t>の種別等</w:t>
            </w:r>
          </w:p>
          <w:p w:rsidR="00EA3126" w:rsidRDefault="00EA3126" w:rsidP="00D80C86">
            <w:pPr>
              <w:overflowPunct/>
              <w:jc w:val="distribute"/>
            </w:pPr>
          </w:p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</w:rPr>
              <w:t>療　育手帳等の種別等</w:t>
            </w:r>
          </w:p>
        </w:tc>
        <w:tc>
          <w:tcPr>
            <w:tcW w:w="5796" w:type="dxa"/>
            <w:gridSpan w:val="14"/>
            <w:tcBorders>
              <w:righ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right"/>
            </w:pPr>
          </w:p>
        </w:tc>
      </w:tr>
      <w:tr w:rsidR="00EA3126" w:rsidTr="00D80C86">
        <w:trPr>
          <w:cantSplit/>
          <w:trHeight w:val="1149"/>
        </w:trPr>
        <w:tc>
          <w:tcPr>
            <w:tcW w:w="614" w:type="dxa"/>
            <w:vMerge/>
            <w:tcBorders>
              <w:left w:val="single" w:sz="4" w:space="0" w:color="auto"/>
            </w:tcBorders>
          </w:tcPr>
          <w:p w:rsidR="00EA3126" w:rsidRDefault="00EA3126" w:rsidP="00D80C86">
            <w:pPr>
              <w:overflowPunct/>
            </w:pPr>
          </w:p>
        </w:tc>
        <w:tc>
          <w:tcPr>
            <w:tcW w:w="1499" w:type="dxa"/>
            <w:gridSpan w:val="3"/>
            <w:vAlign w:val="center"/>
          </w:tcPr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</w:rPr>
              <w:t>障害内容</w:t>
            </w:r>
          </w:p>
        </w:tc>
        <w:tc>
          <w:tcPr>
            <w:tcW w:w="7175" w:type="dxa"/>
            <w:gridSpan w:val="17"/>
          </w:tcPr>
          <w:p w:rsidR="00EA3126" w:rsidRDefault="00EA3126" w:rsidP="00D80C86">
            <w:pPr>
              <w:jc w:val="center"/>
            </w:pPr>
          </w:p>
        </w:tc>
      </w:tr>
      <w:tr w:rsidR="00EA3126" w:rsidTr="00D80C86">
        <w:trPr>
          <w:cantSplit/>
          <w:trHeight w:val="50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>対象者と</w:t>
            </w:r>
            <w:r>
              <w:rPr>
                <w:rFonts w:hint="eastAsia"/>
                <w:spacing w:val="128"/>
              </w:rPr>
              <w:t>の続</w:t>
            </w:r>
            <w:r>
              <w:rPr>
                <w:rFonts w:hint="eastAsia"/>
              </w:rPr>
              <w:t>柄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ind w:left="-57" w:right="-57"/>
              <w:jc w:val="center"/>
            </w:pPr>
            <w:r>
              <w:rPr>
                <w:rFonts w:hint="eastAsia"/>
              </w:rPr>
              <w:t>備考</w:t>
            </w:r>
          </w:p>
          <w:p w:rsidR="00EA3126" w:rsidRDefault="00EA3126" w:rsidP="00D80C86">
            <w:pPr>
              <w:overflowPunct/>
              <w:jc w:val="center"/>
            </w:pPr>
            <w:r w:rsidRPr="00C81D3F">
              <w:rPr>
                <w:rFonts w:hint="eastAsia"/>
                <w:sz w:val="18"/>
              </w:rPr>
              <w:t>（対象者に対する</w:t>
            </w:r>
            <w:r w:rsidRPr="00C81D3F">
              <w:rPr>
                <w:rFonts w:hint="eastAsia"/>
                <w:spacing w:val="20"/>
                <w:sz w:val="18"/>
              </w:rPr>
              <w:t>介護の状況</w:t>
            </w:r>
            <w:r w:rsidRPr="00C81D3F">
              <w:rPr>
                <w:rFonts w:hint="eastAsia"/>
                <w:sz w:val="18"/>
              </w:rPr>
              <w:t>等）</w:t>
            </w:r>
          </w:p>
        </w:tc>
      </w:tr>
      <w:tr w:rsidR="00EA3126" w:rsidTr="00D80C86">
        <w:trPr>
          <w:cantSplit/>
          <w:trHeight w:val="754"/>
        </w:trPr>
        <w:tc>
          <w:tcPr>
            <w:tcW w:w="614" w:type="dxa"/>
            <w:vMerge/>
            <w:tcBorders>
              <w:left w:val="single" w:sz="4" w:space="0" w:color="auto"/>
            </w:tcBorders>
          </w:tcPr>
          <w:p w:rsidR="00EA3126" w:rsidRDefault="00EA3126" w:rsidP="00D80C86">
            <w:pPr>
              <w:overflowPunct/>
            </w:pPr>
          </w:p>
        </w:tc>
        <w:tc>
          <w:tcPr>
            <w:tcW w:w="1499" w:type="dxa"/>
            <w:gridSpan w:val="3"/>
          </w:tcPr>
          <w:p w:rsidR="00EA3126" w:rsidRDefault="00EA3126" w:rsidP="00D80C86">
            <w:pPr>
              <w:overflowPunct/>
            </w:pPr>
          </w:p>
        </w:tc>
        <w:tc>
          <w:tcPr>
            <w:tcW w:w="1379" w:type="dxa"/>
            <w:gridSpan w:val="3"/>
          </w:tcPr>
          <w:p w:rsidR="00EA3126" w:rsidRDefault="00EA3126" w:rsidP="00D80C86"/>
        </w:tc>
        <w:tc>
          <w:tcPr>
            <w:tcW w:w="1615" w:type="dxa"/>
            <w:gridSpan w:val="6"/>
          </w:tcPr>
          <w:p w:rsidR="00EA3126" w:rsidRDefault="00EA3126" w:rsidP="00D80C86"/>
        </w:tc>
        <w:tc>
          <w:tcPr>
            <w:tcW w:w="1210" w:type="dxa"/>
            <w:gridSpan w:val="3"/>
          </w:tcPr>
          <w:p w:rsidR="00EA3126" w:rsidRDefault="00EA3126" w:rsidP="00D80C86"/>
        </w:tc>
        <w:tc>
          <w:tcPr>
            <w:tcW w:w="2970" w:type="dxa"/>
            <w:gridSpan w:val="5"/>
          </w:tcPr>
          <w:p w:rsidR="00EA3126" w:rsidRDefault="00EA3126" w:rsidP="00D80C86"/>
        </w:tc>
      </w:tr>
      <w:tr w:rsidR="00EA3126" w:rsidTr="00D80C86">
        <w:trPr>
          <w:cantSplit/>
          <w:trHeight w:val="373"/>
        </w:trPr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12"/>
              </w:rPr>
              <w:t>支給を希望する理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7040" w:type="dxa"/>
            <w:gridSpan w:val="16"/>
            <w:tcBorders>
              <w:top w:val="single" w:sz="4" w:space="0" w:color="auto"/>
            </w:tcBorders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3126" w:rsidTr="00D80C86">
        <w:trPr>
          <w:cantSplit/>
          <w:trHeight w:val="758"/>
        </w:trPr>
        <w:tc>
          <w:tcPr>
            <w:tcW w:w="2114" w:type="dxa"/>
            <w:gridSpan w:val="4"/>
            <w:tcBorders>
              <w:lef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402" w:type="dxa"/>
            <w:gridSpan w:val="2"/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住宅</w:t>
            </w:r>
          </w:p>
        </w:tc>
        <w:tc>
          <w:tcPr>
            <w:tcW w:w="2455" w:type="dxa"/>
            <w:gridSpan w:val="6"/>
            <w:vAlign w:val="center"/>
          </w:tcPr>
          <w:p w:rsidR="00EA3126" w:rsidRDefault="00EA3126" w:rsidP="00D80C86">
            <w:pPr>
              <w:overflowPunct/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自</w:t>
            </w:r>
            <w:r>
              <w:rPr>
                <w:rFonts w:hint="eastAsia"/>
              </w:rPr>
              <w:t>宅</w:t>
            </w:r>
          </w:p>
          <w:p w:rsidR="00EA3126" w:rsidRDefault="00EA3126" w:rsidP="00D80C86">
            <w:pPr>
              <w:overflowPunct/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借</w:t>
            </w:r>
            <w:r>
              <w:rPr>
                <w:rFonts w:hint="eastAsia"/>
              </w:rPr>
              <w:t>家</w:t>
            </w:r>
            <w:r>
              <w:t>(</w:t>
            </w:r>
            <w:r>
              <w:rPr>
                <w:rFonts w:hint="eastAsia"/>
              </w:rPr>
              <w:t>貸主の諾否</w:t>
            </w:r>
            <w:r>
              <w:t>)</w:t>
            </w:r>
          </w:p>
          <w:p w:rsidR="00EA3126" w:rsidRDefault="00EA3126" w:rsidP="00D80C86">
            <w:pPr>
              <w:overflowPunct/>
              <w:jc w:val="left"/>
            </w:pPr>
          </w:p>
        </w:tc>
        <w:tc>
          <w:tcPr>
            <w:tcW w:w="368" w:type="dxa"/>
            <w:gridSpan w:val="2"/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浴槽</w:t>
            </w:r>
          </w:p>
        </w:tc>
        <w:tc>
          <w:tcPr>
            <w:tcW w:w="1344" w:type="dxa"/>
            <w:gridSpan w:val="3"/>
            <w:vAlign w:val="center"/>
          </w:tcPr>
          <w:p w:rsidR="00EA3126" w:rsidRDefault="00EA3126" w:rsidP="00D80C86">
            <w:pPr>
              <w:overflowPunct/>
              <w:jc w:val="left"/>
            </w:pPr>
            <w:r>
              <w:t>1</w:t>
            </w:r>
            <w:r>
              <w:rPr>
                <w:rFonts w:hint="eastAsia"/>
              </w:rPr>
              <w:t xml:space="preserve">　和式</w:t>
            </w:r>
          </w:p>
          <w:p w:rsidR="00EA3126" w:rsidRDefault="00EA3126" w:rsidP="00D80C86">
            <w:pPr>
              <w:overflowPunct/>
              <w:jc w:val="left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EA3126" w:rsidRDefault="00EA3126" w:rsidP="00D80C86">
            <w:pPr>
              <w:overflowPunct/>
              <w:jc w:val="left"/>
            </w:pPr>
            <w:r>
              <w:t>3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403" w:type="dxa"/>
            <w:gridSpan w:val="2"/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</w:rPr>
              <w:t>便器</w:t>
            </w:r>
          </w:p>
        </w:tc>
        <w:tc>
          <w:tcPr>
            <w:tcW w:w="2199" w:type="dxa"/>
            <w:gridSpan w:val="2"/>
            <w:vAlign w:val="center"/>
          </w:tcPr>
          <w:p w:rsidR="00EA3126" w:rsidRDefault="00EA3126" w:rsidP="00D80C86">
            <w:pPr>
              <w:overflowPunct/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和</w:t>
            </w:r>
            <w:r>
              <w:rPr>
                <w:rFonts w:hint="eastAsia"/>
              </w:rPr>
              <w:t>式</w:t>
            </w:r>
          </w:p>
          <w:p w:rsidR="00EA3126" w:rsidRDefault="00EA3126" w:rsidP="00D80C86">
            <w:pPr>
              <w:overflowPunct/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洋</w:t>
            </w:r>
            <w:r>
              <w:rPr>
                <w:rFonts w:hint="eastAsia"/>
              </w:rPr>
              <w:t>式</w:t>
            </w:r>
          </w:p>
          <w:p w:rsidR="00EA3126" w:rsidRDefault="00EA3126" w:rsidP="00D80C86">
            <w:pPr>
              <w:overflowPunct/>
              <w:jc w:val="left"/>
            </w:pPr>
            <w:r>
              <w:t>3</w:t>
            </w:r>
            <w:r>
              <w:rPr>
                <w:rFonts w:hint="eastAsia"/>
              </w:rPr>
              <w:t xml:space="preserve">　携帯用</w:t>
            </w:r>
          </w:p>
        </w:tc>
      </w:tr>
      <w:tr w:rsidR="00EA3126" w:rsidTr="00D80C86">
        <w:trPr>
          <w:cantSplit/>
          <w:trHeight w:val="1061"/>
        </w:trPr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  <w:spacing w:val="106"/>
              </w:rPr>
              <w:t>現在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6"/>
              </w:rPr>
              <w:t>介護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407" w:type="dxa"/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入</w:t>
            </w:r>
            <w:r>
              <w:rPr>
                <w:rFonts w:hint="eastAsia"/>
              </w:rPr>
              <w:t>浴</w:t>
            </w:r>
          </w:p>
        </w:tc>
        <w:tc>
          <w:tcPr>
            <w:tcW w:w="2583" w:type="dxa"/>
            <w:gridSpan w:val="6"/>
          </w:tcPr>
          <w:p w:rsidR="00EA3126" w:rsidRDefault="00EA3126" w:rsidP="00D80C86">
            <w:pPr>
              <w:overflowPunct/>
              <w:ind w:left="139" w:hanging="139"/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EA3126" w:rsidRDefault="00EA3126" w:rsidP="00D80C86">
            <w:pPr>
              <w:overflowPunct/>
              <w:ind w:left="139" w:hanging="139"/>
            </w:pPr>
            <w: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EA3126" w:rsidRDefault="00EA3126" w:rsidP="00D80C86">
            <w:pPr>
              <w:overflowPunct/>
              <w:ind w:left="139" w:hanging="139"/>
            </w:pPr>
            <w:r>
              <w:t>3</w:t>
            </w:r>
            <w:r>
              <w:rPr>
                <w:rFonts w:hint="eastAsia"/>
              </w:rPr>
              <w:t xml:space="preserve">　入浴、清拭ともしてない</w:t>
            </w:r>
          </w:p>
          <w:p w:rsidR="00EA3126" w:rsidRDefault="00EA3126" w:rsidP="00D80C86">
            <w:pPr>
              <w:overflowPunct/>
              <w:ind w:left="139" w:hanging="139"/>
            </w:pPr>
            <w: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376" w:type="dxa"/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排</w:t>
            </w:r>
            <w:r>
              <w:rPr>
                <w:rFonts w:hint="eastAsia"/>
              </w:rPr>
              <w:t>便</w:t>
            </w:r>
          </w:p>
        </w:tc>
        <w:tc>
          <w:tcPr>
            <w:tcW w:w="2206" w:type="dxa"/>
            <w:gridSpan w:val="8"/>
          </w:tcPr>
          <w:p w:rsidR="00EA3126" w:rsidRDefault="00EA3126" w:rsidP="00D80C86">
            <w:pPr>
              <w:overflowPunct/>
              <w:ind w:left="153" w:hanging="153"/>
            </w:pPr>
            <w:r>
              <w:t>1</w:t>
            </w:r>
            <w:r>
              <w:rPr>
                <w:rFonts w:hint="eastAsia"/>
              </w:rPr>
              <w:t xml:space="preserve">　他人の介助を必要</w:t>
            </w:r>
          </w:p>
          <w:p w:rsidR="00EA3126" w:rsidRDefault="00EA3126" w:rsidP="00D80C86">
            <w:pPr>
              <w:overflowPunct/>
              <w:ind w:left="153" w:hanging="153"/>
            </w:pPr>
            <w:r>
              <w:t>2</w:t>
            </w:r>
            <w:r>
              <w:rPr>
                <w:rFonts w:hint="eastAsia"/>
              </w:rPr>
              <w:t xml:space="preserve">　便器</w:t>
            </w:r>
            <w:r>
              <w:t>(</w:t>
            </w:r>
            <w:r>
              <w:rPr>
                <w:rFonts w:hint="eastAsia"/>
              </w:rPr>
              <w:t>携帯用</w:t>
            </w:r>
            <w:r>
              <w:t>)</w:t>
            </w:r>
            <w:r>
              <w:rPr>
                <w:rFonts w:hint="eastAsia"/>
              </w:rPr>
              <w:t>使用</w:t>
            </w:r>
          </w:p>
          <w:p w:rsidR="00EA3126" w:rsidRDefault="00EA3126" w:rsidP="00D80C86">
            <w:pPr>
              <w:overflowPunct/>
              <w:ind w:left="153" w:hanging="153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376" w:type="dxa"/>
            <w:gridSpan w:val="2"/>
            <w:textDirection w:val="tbRlV"/>
            <w:vAlign w:val="center"/>
          </w:tcPr>
          <w:p w:rsidR="00EA3126" w:rsidRDefault="00EA3126" w:rsidP="00D80C86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2132" w:type="dxa"/>
          </w:tcPr>
          <w:p w:rsidR="00EA3126" w:rsidRDefault="00EA3126" w:rsidP="00D80C86">
            <w:pPr>
              <w:overflowPunct/>
              <w:ind w:left="125" w:hanging="125"/>
            </w:pPr>
            <w:r>
              <w:t>1</w:t>
            </w:r>
            <w:r>
              <w:rPr>
                <w:rFonts w:hint="eastAsia"/>
              </w:rPr>
              <w:t xml:space="preserve">　車椅子使用</w:t>
            </w:r>
          </w:p>
          <w:p w:rsidR="00EA3126" w:rsidRDefault="00EA3126" w:rsidP="00D80C86">
            <w:pPr>
              <w:overflowPunct/>
              <w:ind w:left="125" w:hanging="125"/>
            </w:pPr>
            <w:r>
              <w:t>2</w:t>
            </w:r>
            <w:r>
              <w:rPr>
                <w:rFonts w:hint="eastAsia"/>
              </w:rPr>
              <w:t xml:space="preserve">　他人の介助を必要</w:t>
            </w:r>
          </w:p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一部、全部</w:t>
            </w:r>
            <w:r>
              <w:t>)</w:t>
            </w:r>
          </w:p>
          <w:p w:rsidR="00EA3126" w:rsidRDefault="00EA3126" w:rsidP="00D80C86">
            <w:pPr>
              <w:overflowPunct/>
              <w:ind w:left="125" w:hanging="125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</w:tr>
      <w:tr w:rsidR="00EA3126" w:rsidTr="00D80C86">
        <w:trPr>
          <w:cantSplit/>
          <w:trHeight w:val="654"/>
        </w:trPr>
        <w:tc>
          <w:tcPr>
            <w:tcW w:w="2114" w:type="dxa"/>
            <w:gridSpan w:val="4"/>
            <w:tcBorders>
              <w:lef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</w:pPr>
            <w:r>
              <w:rPr>
                <w:rFonts w:hint="eastAsia"/>
                <w:spacing w:val="20"/>
              </w:rPr>
              <w:t>支給を</w:t>
            </w:r>
            <w:r>
              <w:rPr>
                <w:rFonts w:hint="eastAsia"/>
              </w:rPr>
              <w:t>受けたい用具の名称</w:t>
            </w:r>
          </w:p>
        </w:tc>
        <w:tc>
          <w:tcPr>
            <w:tcW w:w="2994" w:type="dxa"/>
            <w:gridSpan w:val="9"/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0" w:type="dxa"/>
            <w:gridSpan w:val="3"/>
            <w:vAlign w:val="center"/>
          </w:tcPr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</w:rPr>
              <w:t>希望する形式規模等</w:t>
            </w:r>
          </w:p>
        </w:tc>
        <w:tc>
          <w:tcPr>
            <w:tcW w:w="2970" w:type="dxa"/>
            <w:gridSpan w:val="5"/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3126" w:rsidTr="00D80C86">
        <w:trPr>
          <w:cantSplit/>
          <w:trHeight w:val="654"/>
        </w:trPr>
        <w:tc>
          <w:tcPr>
            <w:tcW w:w="2114" w:type="dxa"/>
            <w:gridSpan w:val="4"/>
            <w:tcBorders>
              <w:lef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</w:pPr>
            <w:r>
              <w:rPr>
                <w:rFonts w:hint="eastAsia"/>
                <w:spacing w:val="20"/>
              </w:rPr>
              <w:t>支給上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  <w:spacing w:val="20"/>
              </w:rPr>
              <w:t>に希望する事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7175" w:type="dxa"/>
            <w:gridSpan w:val="17"/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3126" w:rsidTr="00D80C86">
        <w:trPr>
          <w:cantSplit/>
          <w:trHeight w:val="654"/>
        </w:trPr>
        <w:tc>
          <w:tcPr>
            <w:tcW w:w="2114" w:type="dxa"/>
            <w:gridSpan w:val="4"/>
            <w:tcBorders>
              <w:left w:val="single" w:sz="4" w:space="0" w:color="auto"/>
            </w:tcBorders>
            <w:vAlign w:val="center"/>
          </w:tcPr>
          <w:p w:rsidR="00EA3126" w:rsidRDefault="00EA3126" w:rsidP="00D80C86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5" w:type="dxa"/>
            <w:gridSpan w:val="17"/>
          </w:tcPr>
          <w:p w:rsidR="00EA3126" w:rsidRDefault="00EA3126" w:rsidP="00D80C8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3126" w:rsidTr="00D80C86">
        <w:trPr>
          <w:cantSplit/>
          <w:trHeight w:val="294"/>
        </w:trPr>
        <w:tc>
          <w:tcPr>
            <w:tcW w:w="92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A3126" w:rsidRDefault="00EA3126" w:rsidP="00D80C86">
            <w:pPr>
              <w:overflowPunct/>
              <w:spacing w:before="60"/>
              <w:ind w:left="1174" w:hanging="1174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様式中、給付又は貸与の字句は不要の方を抹消すること。</w:t>
            </w:r>
          </w:p>
        </w:tc>
      </w:tr>
    </w:tbl>
    <w:tbl>
      <w:tblPr>
        <w:tblpPr w:leftFromText="142" w:rightFromText="142" w:vertAnchor="page" w:horzAnchor="margin" w:tblpY="1651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1D5279" w:rsidTr="001D5279">
        <w:trPr>
          <w:cantSplit/>
          <w:trHeight w:val="2851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279" w:rsidRDefault="001D5279" w:rsidP="001D5279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D5279" w:rsidRDefault="001D5279" w:rsidP="001D5279">
            <w:pPr>
              <w:overflowPunct/>
              <w:spacing w:before="60"/>
              <w:jc w:val="center"/>
            </w:pPr>
            <w:r>
              <w:rPr>
                <w:rFonts w:hint="eastAsia"/>
                <w:sz w:val="24"/>
              </w:rPr>
              <w:t>日常生活用具</w:t>
            </w:r>
            <w:r w:rsidRPr="00316006">
              <w:rPr>
                <w:rFonts w:hint="eastAsia"/>
                <w:sz w:val="24"/>
              </w:rPr>
              <w:t>給付</w:t>
            </w:r>
            <w:r w:rsidRPr="00316006">
              <w:rPr>
                <w:sz w:val="24"/>
              </w:rPr>
              <w:t>(</w:t>
            </w:r>
            <w:r w:rsidRPr="00316006">
              <w:rPr>
                <w:rFonts w:hint="eastAsia"/>
                <w:sz w:val="24"/>
              </w:rPr>
              <w:t>貸与</w:t>
            </w:r>
            <w:r w:rsidRPr="00316006">
              <w:rPr>
                <w:sz w:val="24"/>
              </w:rPr>
              <w:t>)</w:t>
            </w:r>
            <w:r w:rsidRPr="00316006">
              <w:rPr>
                <w:rFonts w:hint="eastAsia"/>
                <w:sz w:val="24"/>
              </w:rPr>
              <w:t>申請書</w:t>
            </w:r>
          </w:p>
          <w:p w:rsidR="001D5279" w:rsidRDefault="001D5279" w:rsidP="001D5279">
            <w:pPr>
              <w:overflowPunct/>
              <w:spacing w:before="60"/>
              <w:jc w:val="center"/>
            </w:pPr>
          </w:p>
          <w:p w:rsidR="001D5279" w:rsidRPr="001D5279" w:rsidRDefault="001D5279" w:rsidP="001D5279">
            <w:pPr>
              <w:overflowPunct/>
              <w:spacing w:before="60"/>
              <w:jc w:val="left"/>
            </w:pPr>
            <w:r>
              <w:rPr>
                <w:rFonts w:hint="eastAsia"/>
              </w:rPr>
              <w:t xml:space="preserve">　田村市福祉事務所長　様</w:t>
            </w:r>
          </w:p>
          <w:p w:rsidR="001D5279" w:rsidRDefault="001D5279" w:rsidP="001D5279">
            <w:pPr>
              <w:overflowPunct/>
              <w:ind w:right="63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D5279" w:rsidRPr="00316006" w:rsidRDefault="001D5279" w:rsidP="001D5279">
            <w:pPr>
              <w:overflowPunct/>
              <w:jc w:val="right"/>
              <w:rPr>
                <w:spacing w:val="106"/>
              </w:rPr>
            </w:pPr>
          </w:p>
          <w:p w:rsidR="001D5279" w:rsidRDefault="001D5279" w:rsidP="001D5279">
            <w:pPr>
              <w:overflowPunct/>
              <w:ind w:right="633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6E321D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1D5279" w:rsidRDefault="001D5279" w:rsidP="001D5279">
            <w:pPr>
              <w:overflowPunct/>
              <w:ind w:right="420"/>
              <w:jc w:val="right"/>
            </w:pPr>
            <w:r>
              <w:t xml:space="preserve">   (</w:t>
            </w:r>
            <w:r>
              <w:rPr>
                <w:rFonts w:hint="eastAsia"/>
              </w:rPr>
              <w:t>支給対象者との続柄</w:t>
            </w:r>
            <w:r>
              <w:t>)</w:t>
            </w:r>
            <w:r>
              <w:rPr>
                <w:rFonts w:hint="eastAsia"/>
              </w:rPr>
              <w:t xml:space="preserve">　　　　  　</w:t>
            </w:r>
          </w:p>
          <w:p w:rsidR="001D5279" w:rsidRDefault="001D5279" w:rsidP="001D5279">
            <w:pPr>
              <w:overflowPunct/>
              <w:jc w:val="right"/>
            </w:pPr>
            <w:r>
              <w:rPr>
                <w:rFonts w:hint="eastAsia"/>
              </w:rPr>
              <w:t xml:space="preserve">電話番号　　　　　      　　　　　　　</w:t>
            </w:r>
          </w:p>
          <w:p w:rsidR="001D5279" w:rsidRDefault="001D5279" w:rsidP="001D5279">
            <w:pPr>
              <w:overflowPunct/>
              <w:jc w:val="right"/>
            </w:pPr>
          </w:p>
          <w:p w:rsidR="001D5279" w:rsidRDefault="001D5279" w:rsidP="001D5279">
            <w:pPr>
              <w:overflowPunct/>
              <w:spacing w:after="60"/>
              <w:jc w:val="left"/>
            </w:pPr>
            <w:r>
              <w:rPr>
                <w:rFonts w:hint="eastAsia"/>
              </w:rPr>
              <w:t xml:space="preserve">　下記により日常生活用具の給付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を申請します。なお、決定のため、世帯の住民登録資料、税務資料その他について、各関係機関に調査、照会、閲覧することを承諾します。</w:t>
            </w:r>
          </w:p>
        </w:tc>
      </w:tr>
    </w:tbl>
    <w:p w:rsidR="006F7673" w:rsidRPr="006130F8" w:rsidRDefault="006F7673">
      <w:pPr>
        <w:overflowPunct/>
      </w:pPr>
    </w:p>
    <w:sectPr w:rsidR="006F7673" w:rsidRPr="006130F8" w:rsidSect="006130F8">
      <w:headerReference w:type="default" r:id="rId7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FB" w:rsidRDefault="006D6DFB" w:rsidP="00937239">
      <w:r>
        <w:separator/>
      </w:r>
    </w:p>
  </w:endnote>
  <w:endnote w:type="continuationSeparator" w:id="0">
    <w:p w:rsidR="006D6DFB" w:rsidRDefault="006D6DFB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FB" w:rsidRDefault="006D6DFB" w:rsidP="00937239">
      <w:r>
        <w:separator/>
      </w:r>
    </w:p>
  </w:footnote>
  <w:footnote w:type="continuationSeparator" w:id="0">
    <w:p w:rsidR="006D6DFB" w:rsidRDefault="006D6DFB" w:rsidP="0093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B3" w:rsidRDefault="00233EB3" w:rsidP="00233E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73"/>
    <w:rsid w:val="00046448"/>
    <w:rsid w:val="001156E3"/>
    <w:rsid w:val="00144560"/>
    <w:rsid w:val="0018397B"/>
    <w:rsid w:val="001D5279"/>
    <w:rsid w:val="001E6380"/>
    <w:rsid w:val="00233EB3"/>
    <w:rsid w:val="0031525F"/>
    <w:rsid w:val="00316006"/>
    <w:rsid w:val="004A0795"/>
    <w:rsid w:val="00547FD5"/>
    <w:rsid w:val="006130F8"/>
    <w:rsid w:val="00657BCA"/>
    <w:rsid w:val="00694B7F"/>
    <w:rsid w:val="006D6DFB"/>
    <w:rsid w:val="006E321D"/>
    <w:rsid w:val="006F7673"/>
    <w:rsid w:val="00811AED"/>
    <w:rsid w:val="008D5B84"/>
    <w:rsid w:val="00937239"/>
    <w:rsid w:val="009A6F32"/>
    <w:rsid w:val="00A439CA"/>
    <w:rsid w:val="00AD61E7"/>
    <w:rsid w:val="00BE6CDC"/>
    <w:rsid w:val="00C81D3F"/>
    <w:rsid w:val="00CC2B64"/>
    <w:rsid w:val="00D80C86"/>
    <w:rsid w:val="00E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40AAF-6974-4653-80BC-2F1913F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397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8397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9F34-2921-4D47-82EB-A6AEB24E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437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橋本啓貴</cp:lastModifiedBy>
  <cp:revision>2</cp:revision>
  <cp:lastPrinted>2018-10-09T09:14:00Z</cp:lastPrinted>
  <dcterms:created xsi:type="dcterms:W3CDTF">2020-04-08T04:47:00Z</dcterms:created>
  <dcterms:modified xsi:type="dcterms:W3CDTF">2020-04-08T04:47:00Z</dcterms:modified>
  <cp:category>_x000d_</cp:category>
</cp:coreProperties>
</file>